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2" w:type="pct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843"/>
        <w:gridCol w:w="820"/>
        <w:gridCol w:w="784"/>
        <w:gridCol w:w="410"/>
        <w:gridCol w:w="1246"/>
        <w:gridCol w:w="709"/>
        <w:gridCol w:w="357"/>
        <w:gridCol w:w="352"/>
        <w:gridCol w:w="51"/>
        <w:gridCol w:w="440"/>
        <w:gridCol w:w="431"/>
        <w:gridCol w:w="18"/>
        <w:gridCol w:w="612"/>
        <w:gridCol w:w="308"/>
        <w:gridCol w:w="691"/>
        <w:gridCol w:w="127"/>
        <w:gridCol w:w="366"/>
        <w:gridCol w:w="118"/>
        <w:gridCol w:w="956"/>
      </w:tblGrid>
      <w:tr w:rsidR="009C09B0" w:rsidRPr="006B31B2" w14:paraId="51896802" w14:textId="77777777" w:rsidTr="001567BB">
        <w:trPr>
          <w:trHeight w:val="227"/>
          <w:jc w:val="center"/>
        </w:trPr>
        <w:tc>
          <w:tcPr>
            <w:tcW w:w="385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94CE7" w14:textId="77777777" w:rsidR="00226EE9" w:rsidRPr="001567BB" w:rsidRDefault="00226EE9" w:rsidP="00682B63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82E82" w14:textId="723D769D" w:rsidR="00507E71" w:rsidRPr="009B5D32" w:rsidRDefault="00507E71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41637327"/>
            <w:placeholder>
              <w:docPart w:val="03751ADDE62645C2B4736675F6D07A43"/>
            </w:placeholder>
            <w:temporary/>
            <w:showingPlcHdr/>
          </w:sdtPr>
          <w:sdtEndPr/>
          <w:sdtContent>
            <w:tc>
              <w:tcPr>
                <w:tcW w:w="84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29CFCFC" w14:textId="77777777" w:rsidR="00226EE9" w:rsidRPr="009B5D32" w:rsidRDefault="00C741D1" w:rsidP="007D51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B5D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0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A1F529" w14:textId="1A27209D" w:rsidR="00226EE9" w:rsidRPr="009B5D32" w:rsidRDefault="00226EE9" w:rsidP="00D1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4706C7" w14:textId="77777777" w:rsidR="00226EE9" w:rsidRPr="009B5D32" w:rsidRDefault="00226EE9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DBEBD1" w14:textId="4E9A8D2F" w:rsidR="00226EE9" w:rsidRPr="009B5D32" w:rsidRDefault="00226EE9" w:rsidP="00D1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F27D94" w14:textId="77777777" w:rsidR="00226EE9" w:rsidRPr="009B5D32" w:rsidRDefault="00226EE9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C869A4" w14:textId="773530B5" w:rsidR="00226EE9" w:rsidRPr="009B5D32" w:rsidRDefault="00226EE9" w:rsidP="00D1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F8" w:rsidRPr="006B31B2" w14:paraId="58CBB5D1" w14:textId="77777777" w:rsidTr="00B8757C">
        <w:trPr>
          <w:trHeight w:val="227"/>
          <w:jc w:val="center"/>
        </w:trPr>
        <w:tc>
          <w:tcPr>
            <w:tcW w:w="3857" w:type="dxa"/>
            <w:gridSpan w:val="4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7EDBE" w14:textId="77777777" w:rsidR="00226EE9" w:rsidRPr="006B31B2" w:rsidRDefault="00226EE9" w:rsidP="00B24AB5">
            <w:pPr>
              <w:pStyle w:val="Quote"/>
              <w:rPr>
                <w:rStyle w:val="QuoteChar"/>
                <w:rFonts w:ascii="Arial" w:eastAsiaTheme="minorHAnsi" w:hAnsi="Arial"/>
                <w:szCs w:val="22"/>
              </w:rPr>
            </w:pPr>
          </w:p>
        </w:tc>
        <w:tc>
          <w:tcPr>
            <w:tcW w:w="231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863C4" w14:textId="77777777" w:rsidR="00226EE9" w:rsidRPr="009B5D32" w:rsidRDefault="00226EE9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14:paraId="4FB85CEC" w14:textId="77777777" w:rsidR="00226EE9" w:rsidRPr="009B5D32" w:rsidRDefault="00226EE9" w:rsidP="00B24A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14" w:type="dxa"/>
            </w:tcMar>
            <w:vAlign w:val="center"/>
          </w:tcPr>
          <w:p w14:paraId="6ED1BA59" w14:textId="66BC6341" w:rsidR="00226EE9" w:rsidRPr="009B5D32" w:rsidRDefault="003D3B5A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9B5D32">
              <w:rPr>
                <w:rFonts w:ascii="Arial" w:eastAsia="Times New Roman" w:hAnsi="Arial" w:cs="Arial"/>
                <w:b/>
                <w:bCs/>
                <w:i w:val="0"/>
                <w:iCs/>
                <w:color w:val="auto"/>
                <w:kern w:val="24"/>
                <w:sz w:val="20"/>
                <w:szCs w:val="20"/>
              </w:rPr>
              <w:t>DD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EE6E8C1" w14:textId="77777777" w:rsidR="00226EE9" w:rsidRPr="009B5D32" w:rsidRDefault="00226EE9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C4133" w14:textId="0136160E" w:rsidR="00226EE9" w:rsidRPr="009B5D32" w:rsidRDefault="003D3B5A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MM</w:t>
            </w:r>
          </w:p>
        </w:tc>
        <w:tc>
          <w:tcPr>
            <w:tcW w:w="366" w:type="dxa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68DE42ED" w14:textId="77777777" w:rsidR="00226EE9" w:rsidRPr="009B5D32" w:rsidRDefault="00226EE9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D9D9D9" w:themeColor="background1" w:themeShade="D9"/>
              <w:bottom w:val="single" w:sz="12" w:space="0" w:color="676767"/>
            </w:tcBorders>
            <w:shd w:val="clear" w:color="auto" w:fill="auto"/>
            <w:vAlign w:val="center"/>
          </w:tcPr>
          <w:p w14:paraId="31BA729D" w14:textId="623451CC" w:rsidR="00226EE9" w:rsidRPr="009B5D32" w:rsidRDefault="002A573B" w:rsidP="007463F8">
            <w:pPr>
              <w:pStyle w:val="Header"/>
              <w:ind w:left="-145" w:right="-139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YYYY</w:t>
            </w:r>
          </w:p>
        </w:tc>
      </w:tr>
      <w:tr w:rsidR="007463F8" w:rsidRPr="006B31B2" w14:paraId="3928ECB8" w14:textId="0B23CA12" w:rsidTr="00FF2C09">
        <w:trPr>
          <w:trHeight w:val="340"/>
          <w:jc w:val="center"/>
        </w:trPr>
        <w:tc>
          <w:tcPr>
            <w:tcW w:w="1843" w:type="dxa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994D1" w14:textId="77777777" w:rsidR="00FF2C09" w:rsidRDefault="00F97EFC" w:rsidP="007463F8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240F9E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Warm and Well Refer</w:t>
            </w:r>
            <w:r w:rsidR="00740A1A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ence</w:t>
            </w:r>
            <w:r w:rsidR="00FF2C09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  <w:p w14:paraId="1A0B0964" w14:textId="15EEFE01" w:rsidR="00F97EFC" w:rsidRPr="00240F9E" w:rsidRDefault="00740A1A" w:rsidP="007463F8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740A1A">
              <w:rPr>
                <w:rFonts w:ascii="Arial" w:hAnsi="Arial"/>
                <w:b/>
                <w:bCs/>
                <w:sz w:val="20"/>
                <w:szCs w:val="20"/>
              </w:rPr>
              <w:t>(NEA use only)</w:t>
            </w:r>
          </w:p>
        </w:tc>
        <w:tc>
          <w:tcPr>
            <w:tcW w:w="3260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03D5AC" w14:textId="223B75D9" w:rsidR="00F97EFC" w:rsidRPr="006B31B2" w:rsidRDefault="00F97EFC" w:rsidP="000B0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7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63E87638" w14:textId="78DE8637" w:rsidR="00F97EFC" w:rsidRPr="006B31B2" w:rsidRDefault="00F97EFC" w:rsidP="00F97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B2">
              <w:rPr>
                <w:rFonts w:ascii="Arial" w:hAnsi="Arial" w:cs="Arial"/>
                <w:b/>
                <w:bCs/>
                <w:sz w:val="20"/>
                <w:szCs w:val="20"/>
              </w:rPr>
              <w:t>GDPR Consent</w:t>
            </w:r>
            <w:r w:rsidR="00D25C34" w:rsidRPr="006B31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Referral Given</w:t>
            </w:r>
            <w:r w:rsidRPr="006B31B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1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E38980" w14:textId="1E9A1CF7" w:rsidR="00F97EFC" w:rsidRPr="006B31B2" w:rsidRDefault="00F97EFC" w:rsidP="00F97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B2">
              <w:rPr>
                <w:rFonts w:ascii="Arial" w:hAnsi="Arial" w:cs="Arial"/>
                <w:sz w:val="20"/>
                <w:szCs w:val="20"/>
              </w:rPr>
              <w:t>Yes</w:t>
            </w:r>
            <w:r w:rsidR="0074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8578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C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7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 w:themeFill="background1"/>
            <w:vAlign w:val="center"/>
          </w:tcPr>
          <w:p w14:paraId="770BC863" w14:textId="20022620" w:rsidR="00F97EFC" w:rsidRPr="006B31B2" w:rsidRDefault="00F97EFC" w:rsidP="00F97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B2">
              <w:rPr>
                <w:rFonts w:ascii="Arial" w:hAnsi="Arial" w:cs="Arial"/>
                <w:sz w:val="20"/>
                <w:szCs w:val="20"/>
              </w:rPr>
              <w:t>No</w:t>
            </w:r>
            <w:r w:rsidR="009B5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960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34" w:rsidRPr="009B5D3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0625A" w:rsidRPr="006B31B2" w14:paraId="215A3055" w14:textId="77777777" w:rsidTr="00F60ECF">
        <w:trPr>
          <w:trHeight w:val="567"/>
          <w:jc w:val="center"/>
        </w:trPr>
        <w:tc>
          <w:tcPr>
            <w:tcW w:w="10639" w:type="dxa"/>
            <w:gridSpan w:val="19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676767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F5203" w14:textId="7B7DA827" w:rsidR="0090625A" w:rsidRPr="00240F9E" w:rsidRDefault="0090625A" w:rsidP="0090625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40F9E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Client Details</w:t>
            </w:r>
          </w:p>
        </w:tc>
      </w:tr>
      <w:tr w:rsidR="000B0454" w:rsidRPr="006B31B2" w14:paraId="686DAD2E" w14:textId="77777777" w:rsidTr="00F60ECF">
        <w:trPr>
          <w:trHeight w:val="340"/>
          <w:jc w:val="center"/>
        </w:trPr>
        <w:tc>
          <w:tcPr>
            <w:tcW w:w="2663" w:type="dxa"/>
            <w:gridSpan w:val="2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A8F06" w14:textId="528FD3EA" w:rsidR="000B0454" w:rsidRPr="009B5D32" w:rsidRDefault="000B0454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Name</w:t>
            </w:r>
            <w:r w:rsidR="002A573B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7976" w:type="dxa"/>
            <w:gridSpan w:val="17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DA707" w14:textId="6BC6500A" w:rsidR="000B0454" w:rsidRPr="009B5D32" w:rsidRDefault="000B0454" w:rsidP="000B0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54" w:rsidRPr="006B31B2" w14:paraId="5BAB7339" w14:textId="77777777" w:rsidTr="00F60ECF">
        <w:trPr>
          <w:trHeight w:val="340"/>
          <w:jc w:val="center"/>
        </w:trPr>
        <w:tc>
          <w:tcPr>
            <w:tcW w:w="2663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99E71" w14:textId="4B67A6CD" w:rsidR="000B0454" w:rsidRPr="009B5D32" w:rsidRDefault="000B0454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Address</w:t>
            </w:r>
            <w:r w:rsidR="00494D49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F5570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(I</w:t>
            </w:r>
            <w:r w:rsidR="00494D49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ncl Postcode</w:t>
            </w:r>
            <w:r w:rsidR="00F5570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)</w:t>
            </w:r>
            <w:r w:rsidR="002A573B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7976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ED9EE" w14:textId="31F97A1B" w:rsidR="000B0454" w:rsidRPr="009B5D32" w:rsidRDefault="000B0454" w:rsidP="00A87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182BF228" w14:textId="77777777" w:rsidTr="009864C5">
        <w:trPr>
          <w:trHeight w:val="340"/>
          <w:jc w:val="center"/>
        </w:trPr>
        <w:tc>
          <w:tcPr>
            <w:tcW w:w="2663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043F9" w14:textId="4F6DF29A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Date of Birth:</w:t>
            </w:r>
          </w:p>
        </w:tc>
        <w:tc>
          <w:tcPr>
            <w:tcW w:w="7976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C815E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2C9E0B7A" w14:textId="77777777" w:rsidTr="009864C5">
        <w:trPr>
          <w:trHeight w:val="340"/>
          <w:jc w:val="center"/>
        </w:trPr>
        <w:tc>
          <w:tcPr>
            <w:tcW w:w="2663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F59782" w14:textId="4800ED97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Telephone Number:</w:t>
            </w:r>
          </w:p>
        </w:tc>
        <w:tc>
          <w:tcPr>
            <w:tcW w:w="7976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D6B302" w14:textId="4ACE3BFE" w:rsidR="00494D49" w:rsidRPr="009B5D32" w:rsidRDefault="00494D49" w:rsidP="00986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46BDDB2C" w14:textId="77777777" w:rsidTr="00F60ECF">
        <w:trPr>
          <w:trHeight w:val="340"/>
          <w:jc w:val="center"/>
        </w:trPr>
        <w:tc>
          <w:tcPr>
            <w:tcW w:w="2663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B0031" w14:textId="7888C71D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Email</w:t>
            </w:r>
            <w:r w:rsidR="00760C1C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Address</w:t>
            </w: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7976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32C77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7C" w:rsidRPr="006B31B2" w14:paraId="6EE9A190" w14:textId="4759026B" w:rsidTr="00F60ECF">
        <w:trPr>
          <w:trHeight w:val="340"/>
          <w:jc w:val="center"/>
        </w:trPr>
        <w:tc>
          <w:tcPr>
            <w:tcW w:w="2663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E1041" w14:textId="71E9E0DE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Gender:</w:t>
            </w:r>
          </w:p>
        </w:tc>
        <w:tc>
          <w:tcPr>
            <w:tcW w:w="314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295AE" w14:textId="77777777" w:rsidR="00494D49" w:rsidRPr="009B5D32" w:rsidRDefault="00494D49" w:rsidP="0049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7702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D525E2" w14:textId="02831E7F" w:rsidR="00494D49" w:rsidRPr="006B31B2" w:rsidRDefault="00392D9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52F04" w14:textId="0E6D57FC" w:rsidR="00494D49" w:rsidRPr="009B5D32" w:rsidRDefault="00494D49" w:rsidP="0049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5253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FFFFFF"/>
                <w:vAlign w:val="center"/>
              </w:tcPr>
              <w:p w14:paraId="3CBE9E0F" w14:textId="0FA1C9DF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94D49" w:rsidRPr="006B31B2" w14:paraId="486ACCE8" w14:textId="77777777" w:rsidTr="00F60ECF">
        <w:trPr>
          <w:trHeight w:val="567"/>
          <w:jc w:val="center"/>
        </w:trPr>
        <w:tc>
          <w:tcPr>
            <w:tcW w:w="10639" w:type="dxa"/>
            <w:gridSpan w:val="19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12" w:space="0" w:color="676767"/>
            </w:tcBorders>
            <w:shd w:val="clear" w:color="auto" w:fill="6767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80DEC" w14:textId="055ED1EF" w:rsidR="00494D49" w:rsidRPr="00240F9E" w:rsidRDefault="00494D49" w:rsidP="00494D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240F9E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Health &amp; Well Being</w:t>
            </w:r>
          </w:p>
        </w:tc>
      </w:tr>
      <w:tr w:rsidR="00B8757C" w:rsidRPr="006B31B2" w14:paraId="29CE39A1" w14:textId="6A3A4F44" w:rsidTr="00D86325">
        <w:trPr>
          <w:trHeight w:val="340"/>
          <w:jc w:val="center"/>
        </w:trPr>
        <w:tc>
          <w:tcPr>
            <w:tcW w:w="3447" w:type="dxa"/>
            <w:gridSpan w:val="3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3C6A2" w14:textId="6E6ABB7B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Has your client received the Flu jab this year?</w:t>
            </w:r>
          </w:p>
        </w:tc>
        <w:tc>
          <w:tcPr>
            <w:tcW w:w="3125" w:type="dxa"/>
            <w:gridSpan w:val="6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81355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77AA5F4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682518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981F8" w14:textId="13CC1708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2240" w:type="dxa"/>
            <w:gridSpan w:val="7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D6812" w14:textId="142C59B0" w:rsidR="00494D49" w:rsidRPr="00392D99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392D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72210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FFFFFF"/>
                <w:vAlign w:val="center"/>
              </w:tcPr>
              <w:p w14:paraId="59FFCB07" w14:textId="1B1EE06C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94D49" w:rsidRPr="006B31B2" w14:paraId="1BAA0135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5AD14" w14:textId="2AC0528F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Have they a Respiratory health condition? please give details:</w:t>
            </w:r>
          </w:p>
        </w:tc>
        <w:tc>
          <w:tcPr>
            <w:tcW w:w="3125" w:type="dxa"/>
            <w:gridSpan w:val="6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DBF12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4795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A7D11B" w14:textId="034452A1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 w:val="restart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E228" w14:textId="2E2EA4D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494D49" w:rsidRPr="006B31B2" w14:paraId="2258E60C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D1E93" w14:textId="77777777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AE2D2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53719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2C379A" w14:textId="19E7AC44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5DFA52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7F713A83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E0E0F" w14:textId="77777777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E3C07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Other Respiratory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81263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81A592" w14:textId="0866BC72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9A164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7C73DBCB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EB4D8" w14:textId="77777777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C82AF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7938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FBE409A" w14:textId="251DAFAB" w:rsidR="00494D49" w:rsidRPr="006B31B2" w:rsidRDefault="009864C5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1234C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067B1BE7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3FC00" w14:textId="43CDFC71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Have they a Cardiovascular health condition? please give details:</w:t>
            </w:r>
          </w:p>
        </w:tc>
        <w:tc>
          <w:tcPr>
            <w:tcW w:w="3125" w:type="dxa"/>
            <w:gridSpan w:val="6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74C37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4109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D23A701" w14:textId="73E45C64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 w:val="restart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7B7F5" w14:textId="77777777" w:rsidR="00494D49" w:rsidRDefault="00494D49" w:rsidP="00625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  <w:p w14:paraId="643097EC" w14:textId="77777777" w:rsidR="00943E1F" w:rsidRDefault="00943E1F" w:rsidP="00625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40B88" w14:textId="3AF7E758" w:rsidR="00943E1F" w:rsidRPr="009B5D32" w:rsidRDefault="00943E1F" w:rsidP="00625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68414C5E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A28F0" w14:textId="77777777" w:rsidR="00494D49" w:rsidRPr="009B5D3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1459F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86750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A48B4B5" w14:textId="2E0CA442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97CB0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2870B201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BA996" w14:textId="77777777" w:rsidR="00494D49" w:rsidRPr="009B5D3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2" w:space="0" w:color="D9D9D9"/>
              <w:left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45A780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1274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2" w:space="0" w:color="D9D9D9"/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37A254" w14:textId="2351B819" w:rsidR="00494D49" w:rsidRPr="006B31B2" w:rsidRDefault="00A153B2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B5FA3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3D736700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99646" w14:textId="77777777" w:rsidR="00494D49" w:rsidRPr="006B31B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Cs w:val="22"/>
              </w:rPr>
            </w:pPr>
          </w:p>
        </w:tc>
        <w:tc>
          <w:tcPr>
            <w:tcW w:w="3125" w:type="dxa"/>
            <w:gridSpan w:val="6"/>
            <w:tcBorders>
              <w:top w:val="single" w:sz="2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6C0F7" w14:textId="77777777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Other cardiovascular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392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D158CC9" w14:textId="022AA4FB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6D8AE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559ED9AE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33209" w14:textId="77777777" w:rsidR="00494D49" w:rsidRPr="006B31B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Cs w:val="22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33E3E" w14:textId="77777777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9136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D78220" w14:textId="482B2A05" w:rsidR="00494D49" w:rsidRPr="006B31B2" w:rsidRDefault="009864C5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7E8E8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AC" w:rsidRPr="006B31B2" w14:paraId="2F97BFD8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A887F" w14:textId="5FC7471D" w:rsidR="00A07CAC" w:rsidRPr="00844786" w:rsidRDefault="00A07CAC" w:rsidP="00494D49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Do they suffer from a Mental health condition? please give details:</w:t>
            </w:r>
          </w:p>
        </w:tc>
        <w:tc>
          <w:tcPr>
            <w:tcW w:w="3125" w:type="dxa"/>
            <w:gridSpan w:val="6"/>
            <w:tcBorders>
              <w:top w:val="single" w:sz="12" w:space="0" w:color="676767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FF4CF" w14:textId="6C00CBD0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600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5FCCEC" w14:textId="5CC25847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 w:val="restart"/>
            <w:tcBorders>
              <w:top w:val="single" w:sz="12" w:space="0" w:color="676767"/>
              <w:left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F7567" w14:textId="7BB52D69" w:rsidR="00A07CAC" w:rsidRPr="00CC6BD1" w:rsidRDefault="00A07CAC" w:rsidP="00494D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D1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A07CAC" w:rsidRPr="006B31B2" w14:paraId="48C9A49A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/>
              <w:left w:val="single" w:sz="12" w:space="0" w:color="676767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D98CE" w14:textId="77777777" w:rsidR="00A07CAC" w:rsidRPr="006B31B2" w:rsidRDefault="00A07CAC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4A1AD" w14:textId="78EA0791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481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1C890DC" w14:textId="3F256EB8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left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B4603" w14:textId="070D3C22" w:rsidR="00A07CAC" w:rsidRPr="006B31B2" w:rsidRDefault="00A07CAC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AC" w:rsidRPr="006B31B2" w14:paraId="2D5742BF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/>
              <w:left w:val="single" w:sz="12" w:space="0" w:color="676767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AC48B" w14:textId="77777777" w:rsidR="00A07CAC" w:rsidRPr="006B31B2" w:rsidRDefault="00A07CAC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2DAD7" w14:textId="3768DAAA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Other mental health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559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2425BD9" w14:textId="22651711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left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A637B" w14:textId="77777777" w:rsidR="00A07CAC" w:rsidRPr="006B31B2" w:rsidRDefault="00A07CAC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AC" w:rsidRPr="006B31B2" w14:paraId="5BA25BC2" w14:textId="77777777" w:rsidTr="00F60ECF">
        <w:trPr>
          <w:trHeight w:val="340"/>
          <w:jc w:val="center"/>
        </w:trPr>
        <w:tc>
          <w:tcPr>
            <w:tcW w:w="3447" w:type="dxa"/>
            <w:gridSpan w:val="3"/>
            <w:vMerge/>
            <w:tcBorders>
              <w:top w:val="single" w:sz="4" w:space="0" w:color="D9D9D9"/>
              <w:left w:val="single" w:sz="12" w:space="0" w:color="676767"/>
              <w:bottom w:val="single" w:sz="12" w:space="0" w:color="676767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71B49" w14:textId="77777777" w:rsidR="00A07CAC" w:rsidRPr="006B31B2" w:rsidRDefault="00A07CAC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E99F4" w14:textId="35E0133A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1259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6552F0F" w14:textId="54C1089A" w:rsidR="00A07CAC" w:rsidRPr="006B31B2" w:rsidRDefault="00783011" w:rsidP="00494D49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8"/>
            <w:vMerge/>
            <w:tcBorders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FB3162" w14:textId="77777777" w:rsidR="00A07CAC" w:rsidRPr="006B31B2" w:rsidRDefault="00A07CAC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4E2E7" w14:textId="77777777" w:rsidR="00A07CAC" w:rsidRDefault="00A07CAC"/>
    <w:tbl>
      <w:tblPr>
        <w:tblW w:w="4803" w:type="pct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820"/>
        <w:gridCol w:w="16"/>
        <w:gridCol w:w="612"/>
        <w:gridCol w:w="664"/>
        <w:gridCol w:w="362"/>
        <w:gridCol w:w="914"/>
        <w:gridCol w:w="277"/>
        <w:gridCol w:w="827"/>
        <w:gridCol w:w="172"/>
        <w:gridCol w:w="766"/>
        <w:gridCol w:w="14"/>
        <w:gridCol w:w="620"/>
        <w:gridCol w:w="1470"/>
        <w:gridCol w:w="360"/>
        <w:gridCol w:w="731"/>
        <w:gridCol w:w="15"/>
      </w:tblGrid>
      <w:tr w:rsidR="00494D49" w:rsidRPr="006B31B2" w14:paraId="210272F5" w14:textId="77777777" w:rsidTr="00F60ECF">
        <w:trPr>
          <w:trHeight w:val="340"/>
          <w:jc w:val="center"/>
        </w:trPr>
        <w:tc>
          <w:tcPr>
            <w:tcW w:w="3448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3AF03" w14:textId="4242CD53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lastRenderedPageBreak/>
              <w:t>Do they have any other chronic condition?</w:t>
            </w:r>
            <w:r w:rsidRPr="00844786">
              <w:rPr>
                <w:rFonts w:ascii="Arial" w:hAnsi="Arial"/>
                <w:sz w:val="20"/>
                <w:szCs w:val="20"/>
              </w:rPr>
              <w:t xml:space="preserve"> </w:t>
            </w: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please give details:</w:t>
            </w:r>
          </w:p>
        </w:tc>
        <w:tc>
          <w:tcPr>
            <w:tcW w:w="3044" w:type="dxa"/>
            <w:gridSpan w:val="5"/>
            <w:tcBorders>
              <w:top w:val="single" w:sz="12" w:space="0" w:color="676767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1BA39" w14:textId="456F37BA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1998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12" w:space="0" w:color="676767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0E148D8" w14:textId="13B8EFE0" w:rsidR="00494D49" w:rsidRPr="006B31B2" w:rsidRDefault="009864C5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5"/>
            <w:vMerge w:val="restart"/>
            <w:tcBorders>
              <w:top w:val="single" w:sz="12" w:space="0" w:color="676767"/>
              <w:left w:val="single" w:sz="4" w:space="0" w:color="D9D9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57C40" w14:textId="77777777" w:rsidR="00494D49" w:rsidRDefault="00494D49" w:rsidP="00494D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86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  <w:p w14:paraId="1C6257B1" w14:textId="77777777" w:rsidR="002C4ECB" w:rsidRDefault="002C4ECB" w:rsidP="00494D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1CC96" w14:textId="0E98A584" w:rsidR="002C4ECB" w:rsidRPr="00844786" w:rsidRDefault="002C4ECB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06" w:rsidRPr="006B31B2" w14:paraId="5CCA2EF5" w14:textId="77777777" w:rsidTr="00F60ECF">
        <w:trPr>
          <w:trHeight w:val="340"/>
          <w:jc w:val="center"/>
        </w:trPr>
        <w:tc>
          <w:tcPr>
            <w:tcW w:w="3448" w:type="dxa"/>
            <w:gridSpan w:val="3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EFF85" w14:textId="77777777" w:rsidR="007D5106" w:rsidRPr="00844786" w:rsidRDefault="007D5106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D9D9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7B9D9E" w14:textId="78AE60EC" w:rsidR="007D5106" w:rsidRPr="00844786" w:rsidRDefault="007D5106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</w:t>
            </w:r>
            <w:r w:rsidR="00625C61"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6073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40FA318" w14:textId="54D45B0F" w:rsidR="007D5106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5"/>
            <w:vMerge/>
            <w:tcBorders>
              <w:left w:val="single" w:sz="4" w:space="0" w:color="D9D9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A7869" w14:textId="39754CCA" w:rsidR="007D5106" w:rsidRPr="006B31B2" w:rsidRDefault="007D5106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33A1CBDF" w14:textId="5416AF93" w:rsidTr="00F60ECF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1BD38" w14:textId="68AF41A3" w:rsidR="00494D49" w:rsidRPr="00844786" w:rsidRDefault="00494D49" w:rsidP="001567BB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Do they have a disability?</w:t>
            </w:r>
          </w:p>
        </w:tc>
        <w:tc>
          <w:tcPr>
            <w:tcW w:w="3044" w:type="dxa"/>
            <w:gridSpan w:val="5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91F2" w14:textId="249C5554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Mobility problems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177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0103C3C" w14:textId="269B6A31" w:rsidR="00494D49" w:rsidRPr="006B31B2" w:rsidRDefault="009864C5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5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A72E6" w14:textId="6DB2666C" w:rsidR="00494D49" w:rsidRPr="00844786" w:rsidRDefault="00494D49" w:rsidP="00844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786">
              <w:rPr>
                <w:rFonts w:ascii="Arial" w:hAnsi="Arial" w:cs="Arial"/>
                <w:b/>
                <w:sz w:val="20"/>
                <w:szCs w:val="20"/>
              </w:rPr>
              <w:t>Blue Badge Holder?</w:t>
            </w:r>
          </w:p>
        </w:tc>
      </w:tr>
      <w:tr w:rsidR="00494D49" w:rsidRPr="006B31B2" w14:paraId="21CB8226" w14:textId="77777777" w:rsidTr="00F60ECF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4" w:space="0" w:color="D9D9D9" w:themeColor="background1" w:themeShade="D9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C3CE2" w14:textId="77777777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733C8B" w14:textId="4FE02C6A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 xml:space="preserve">Other Disability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010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74A7043" w14:textId="0CA274F2" w:rsidR="00494D49" w:rsidRPr="006B31B2" w:rsidRDefault="009864C5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50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6F2C4" w14:textId="68D3254A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78715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6AE65804" w14:textId="2EB51821" w:rsidR="00494D49" w:rsidRPr="006B31B2" w:rsidRDefault="009864C5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94D49" w:rsidRPr="006B31B2" w14:paraId="3EE42047" w14:textId="77777777" w:rsidTr="00F60ECF">
        <w:trPr>
          <w:trHeight w:val="340"/>
          <w:jc w:val="center"/>
        </w:trPr>
        <w:tc>
          <w:tcPr>
            <w:tcW w:w="3448" w:type="dxa"/>
            <w:gridSpan w:val="3"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BF3C6" w14:textId="77777777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5754E" w14:textId="643A6036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2508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21B1C9AA" w14:textId="754B4402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50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1AB55" w14:textId="7B8B1501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5982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40E2264D" w14:textId="2347F14B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241C6" w:rsidRPr="006B31B2" w14:paraId="68F36476" w14:textId="77777777" w:rsidTr="00F60ECF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6ED447" w14:textId="600AECD5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Is client pregnant?</w:t>
            </w:r>
          </w:p>
        </w:tc>
        <w:tc>
          <w:tcPr>
            <w:tcW w:w="102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2703F" w14:textId="577634D8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92116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CF29C64" w14:textId="7B2403AA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27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291388" w14:textId="5DF3618F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997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E0CBE8" w14:textId="4B2118A9" w:rsidR="00494D49" w:rsidRPr="006B31B2" w:rsidRDefault="00783011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64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307DB" w14:textId="56B0DB7A" w:rsidR="00494D49" w:rsidRPr="00844786" w:rsidRDefault="00494D49" w:rsidP="001241C6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3710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12" w:space="0" w:color="676767"/>
                  <w:left w:val="single" w:sz="4" w:space="0" w:color="D9D9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34DEF896" w14:textId="5371CE96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D576E" w:rsidRPr="006B31B2" w14:paraId="2642632E" w14:textId="77777777" w:rsidTr="00F60ECF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C1B22" w14:textId="671BCD48" w:rsidR="001D576E" w:rsidRPr="00844786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Have they recently had any falls resulting in a hospital stay?</w:t>
            </w:r>
          </w:p>
        </w:tc>
        <w:tc>
          <w:tcPr>
            <w:tcW w:w="3044" w:type="dxa"/>
            <w:gridSpan w:val="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5BC01" w14:textId="2C1C7F54" w:rsidR="001D576E" w:rsidRPr="00844786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  <w:r w:rsidRPr="001D57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072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ABA5605" w14:textId="5AA194E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64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2C79F" w14:textId="4970421C" w:rsidR="001D576E" w:rsidRPr="00844786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45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12" w:space="0" w:color="676767"/>
                  <w:left w:val="single" w:sz="4" w:space="0" w:color="D9D9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3930F561" w14:textId="7533AD87" w:rsidR="001D576E" w:rsidRPr="006B31B2" w:rsidRDefault="00783011" w:rsidP="001D576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D576E" w:rsidRPr="006B31B2" w14:paraId="46F16AFF" w14:textId="77777777" w:rsidTr="00F60ECF">
        <w:trPr>
          <w:trHeight w:val="454"/>
          <w:jc w:val="center"/>
        </w:trPr>
        <w:tc>
          <w:tcPr>
            <w:tcW w:w="10640" w:type="dxa"/>
            <w:gridSpan w:val="16"/>
            <w:tcBorders>
              <w:top w:val="single" w:sz="12" w:space="0" w:color="676767"/>
              <w:left w:val="single" w:sz="12" w:space="0" w:color="676767"/>
              <w:bottom w:val="single" w:sz="4" w:space="0" w:color="D9D9D9"/>
              <w:right w:val="single" w:sz="12" w:space="0" w:color="676767"/>
            </w:tcBorders>
            <w:shd w:val="clear" w:color="auto" w:fill="6767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C8259" w14:textId="6FFEDB67" w:rsidR="001D576E" w:rsidRPr="009A561D" w:rsidRDefault="001D576E" w:rsidP="001D57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9A561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shd w:val="clear" w:color="auto" w:fill="676767"/>
              </w:rPr>
              <w:t>Household</w:t>
            </w:r>
            <w:r w:rsidRPr="009A561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D86325" w:rsidRPr="006B31B2" w14:paraId="1968FABE" w14:textId="77777777" w:rsidTr="00F60ECF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1CA93" w14:textId="0A2ADB88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Housing Status: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54411" w14:textId="19599555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Owner Occupier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A111C6" w14:textId="0A3E4766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Private Tenant</w:t>
            </w:r>
          </w:p>
        </w:tc>
        <w:tc>
          <w:tcPr>
            <w:tcW w:w="1276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3AB5A" w14:textId="747EC534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Social Housing</w:t>
            </w:r>
          </w:p>
        </w:tc>
        <w:tc>
          <w:tcPr>
            <w:tcW w:w="1400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16E0A" w14:textId="0C97B163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Co-Ownership Housing</w:t>
            </w:r>
          </w:p>
        </w:tc>
        <w:tc>
          <w:tcPr>
            <w:tcW w:w="1470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28A59E" w14:textId="2A0AF8FD" w:rsidR="0061393B" w:rsidRPr="0061393B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Temp</w:t>
            </w:r>
            <w:r w:rsidR="0061393B">
              <w:rPr>
                <w:rFonts w:ascii="Arial" w:hAnsi="Arial" w:cs="Arial"/>
                <w:sz w:val="20"/>
                <w:szCs w:val="20"/>
              </w:rPr>
              <w:t>orary</w:t>
            </w:r>
          </w:p>
          <w:p w14:paraId="25276760" w14:textId="7DE26F48" w:rsidR="001D576E" w:rsidRPr="0061393B" w:rsidRDefault="00B8757C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Acc</w:t>
            </w:r>
            <w:r>
              <w:rPr>
                <w:rFonts w:ascii="Arial" w:hAnsi="Arial" w:cs="Arial"/>
                <w:sz w:val="20"/>
                <w:szCs w:val="20"/>
              </w:rPr>
              <w:t>ommo-dation</w:t>
            </w:r>
            <w:r w:rsidR="001D576E" w:rsidRPr="00613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vAlign w:val="center"/>
          </w:tcPr>
          <w:p w14:paraId="73B59D85" w14:textId="05E09B8C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86325" w:rsidRPr="006B31B2" w14:paraId="6E783851" w14:textId="77777777" w:rsidTr="00F60ECF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9F24C" w14:textId="77777777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155538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27E139CF" w14:textId="3C37E9C3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87706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7378C5" w14:textId="79861FB9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3919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6ECC462" w14:textId="2516D801" w:rsidR="001D576E" w:rsidRPr="006B31B2" w:rsidRDefault="00783011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133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4369A87" w14:textId="14FC53EF" w:rsidR="001D576E" w:rsidRPr="006B31B2" w:rsidRDefault="0061393B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335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0" w:type="dxa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D2E5FE" w14:textId="79020FA4" w:rsidR="001D576E" w:rsidRPr="0061393B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393B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1032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6ECDF68C" w14:textId="68B7A454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1393B" w:rsidRPr="006B31B2" w14:paraId="33FE0DF8" w14:textId="77777777" w:rsidTr="00F60ECF">
        <w:trPr>
          <w:gridAfter w:val="1"/>
          <w:wAfter w:w="15" w:type="dxa"/>
          <w:trHeight w:val="283"/>
          <w:jc w:val="center"/>
        </w:trPr>
        <w:tc>
          <w:tcPr>
            <w:tcW w:w="2836" w:type="dxa"/>
            <w:gridSpan w:val="2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9BAD1" w14:textId="74FC21C0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Household Heating: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09D8C" w14:textId="484C13FE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8D17D" w14:textId="1F8DDD8C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6962C8" w14:textId="5B3F9537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1400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F593D" w14:textId="7D7E5EB7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Solid Fuel</w:t>
            </w:r>
          </w:p>
        </w:tc>
        <w:tc>
          <w:tcPr>
            <w:tcW w:w="1470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0F570C" w14:textId="27E05B96" w:rsidR="001D576E" w:rsidRPr="0061393B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109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vAlign w:val="center"/>
          </w:tcPr>
          <w:p w14:paraId="618B31B0" w14:textId="0FB5D601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61393B" w:rsidRPr="006B31B2" w14:paraId="576A7C80" w14:textId="77777777" w:rsidTr="00F60ECF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8951D" w14:textId="77777777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213092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0ECD4B5C" w14:textId="130CD7E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57828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4D0C962" w14:textId="7CE84617" w:rsidR="001D576E" w:rsidRPr="006B31B2" w:rsidRDefault="00783011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3886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8CAA0F4" w14:textId="1035A6DC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35881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08D56ED" w14:textId="4A5BFFEB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9307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0" w:type="dxa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94CBB55" w14:textId="49AE90D6" w:rsidR="001D576E" w:rsidRPr="0061393B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393B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84669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7FBB81AB" w14:textId="5CF87E9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1393B" w:rsidRPr="006B31B2" w14:paraId="33AB6598" w14:textId="77777777" w:rsidTr="00F60ECF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06FB6" w14:textId="3AEA9F31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Approximate Income: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3021951"/>
            <w:placeholder>
              <w:docPart w:val="F93A5357AB0847149A46D1007B456112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56DA2713" w14:textId="768D76C0" w:rsidR="001D576E" w:rsidRPr="00602644" w:rsidRDefault="001D576E" w:rsidP="006026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02644">
                  <w:rPr>
                    <w:rFonts w:ascii="Arial" w:hAnsi="Arial" w:cs="Arial"/>
                    <w:sz w:val="20"/>
                    <w:szCs w:val="20"/>
                  </w:rPr>
                  <w:t>Under £10,000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AB968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0A19F5B9" w14:textId="2C2784C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£15,000</w:t>
            </w:r>
          </w:p>
        </w:tc>
        <w:tc>
          <w:tcPr>
            <w:tcW w:w="1276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D9067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20F46A50" w14:textId="2039652F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£20,000</w:t>
            </w:r>
          </w:p>
        </w:tc>
        <w:tc>
          <w:tcPr>
            <w:tcW w:w="1400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B8488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5B9F4A10" w14:textId="6A4838AF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£25,000</w:t>
            </w:r>
          </w:p>
        </w:tc>
        <w:tc>
          <w:tcPr>
            <w:tcW w:w="1470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38543" w14:textId="77777777" w:rsidR="001D576E" w:rsidRPr="0061393B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08E94133" w14:textId="550C4690" w:rsidR="001D576E" w:rsidRPr="0061393B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£30,000</w:t>
            </w:r>
          </w:p>
        </w:tc>
        <w:tc>
          <w:tcPr>
            <w:tcW w:w="109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vAlign w:val="center"/>
          </w:tcPr>
          <w:p w14:paraId="52FBD974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7503F3C3" w14:textId="22D21A7F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£35,000</w:t>
            </w:r>
          </w:p>
        </w:tc>
      </w:tr>
      <w:tr w:rsidR="0061393B" w:rsidRPr="006B31B2" w14:paraId="67F1FCF6" w14:textId="77777777" w:rsidTr="00F60ECF">
        <w:trPr>
          <w:gridAfter w:val="1"/>
          <w:wAfter w:w="15" w:type="dxa"/>
          <w:trHeight w:val="397"/>
          <w:jc w:val="center"/>
        </w:trPr>
        <w:tc>
          <w:tcPr>
            <w:tcW w:w="2836" w:type="dxa"/>
            <w:gridSpan w:val="2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AE2D9" w14:textId="77777777" w:rsidR="001D576E" w:rsidRPr="006B31B2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11625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057D6EEF" w14:textId="29D816E7" w:rsidR="001D576E" w:rsidRPr="006B31B2" w:rsidRDefault="00783011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114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81580F8" w14:textId="411C7C59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0557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C018223" w14:textId="21D5932A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8550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EA3C99" w14:textId="31F085C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42651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0" w:type="dxa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23A926" w14:textId="3C56CE5F" w:rsidR="001D576E" w:rsidRPr="0061393B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393B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7645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041D0268" w14:textId="012AFCA8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60ECF" w:rsidRPr="006B31B2" w14:paraId="5BCC1669" w14:textId="77777777" w:rsidTr="00F60ECF">
        <w:trPr>
          <w:gridAfter w:val="1"/>
          <w:wAfter w:w="15" w:type="dxa"/>
          <w:trHeight w:val="397"/>
          <w:jc w:val="center"/>
        </w:trPr>
        <w:tc>
          <w:tcPr>
            <w:tcW w:w="2836" w:type="dxa"/>
            <w:gridSpan w:val="2"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45431" w14:textId="3CE98835" w:rsidR="00F60ECF" w:rsidRPr="006B31B2" w:rsidRDefault="00F60ECF" w:rsidP="00F60ECF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Benefit Details: Please list</w:t>
            </w:r>
          </w:p>
        </w:tc>
        <w:tc>
          <w:tcPr>
            <w:tcW w:w="7789" w:type="dxa"/>
            <w:gridSpan w:val="13"/>
            <w:tcBorders>
              <w:top w:val="single" w:sz="4" w:space="0" w:color="D9D9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0D444" w14:textId="47669113" w:rsidR="00F60ECF" w:rsidRPr="009864C5" w:rsidRDefault="00F60ECF" w:rsidP="00F60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6E" w:rsidRPr="006B31B2" w14:paraId="0B244226" w14:textId="77777777" w:rsidTr="00F60ECF">
        <w:trPr>
          <w:trHeight w:val="454"/>
          <w:jc w:val="center"/>
        </w:trPr>
        <w:tc>
          <w:tcPr>
            <w:tcW w:w="10640" w:type="dxa"/>
            <w:gridSpan w:val="16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12" w:space="0" w:color="676767"/>
            </w:tcBorders>
            <w:shd w:val="clear" w:color="auto" w:fill="6767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B6E963" w14:textId="7F5B380E" w:rsidR="001D576E" w:rsidRPr="00602644" w:rsidRDefault="001D576E" w:rsidP="001D576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602644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Information</w:t>
            </w:r>
          </w:p>
        </w:tc>
      </w:tr>
      <w:tr w:rsidR="001D576E" w:rsidRPr="006B31B2" w14:paraId="62D58BE1" w14:textId="77777777" w:rsidTr="00F56A26">
        <w:trPr>
          <w:trHeight w:val="1247"/>
          <w:jc w:val="center"/>
        </w:trPr>
        <w:tc>
          <w:tcPr>
            <w:tcW w:w="2820" w:type="dxa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F7938" w14:textId="3A8042AA" w:rsidR="001D576E" w:rsidRPr="00B8757C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B8757C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Reason for referral?</w:t>
            </w:r>
          </w:p>
          <w:p w14:paraId="48B3D122" w14:textId="61DA0757" w:rsidR="001D576E" w:rsidRPr="00B8757C" w:rsidRDefault="001D576E" w:rsidP="001D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7C">
              <w:rPr>
                <w:rFonts w:ascii="Arial" w:hAnsi="Arial" w:cs="Arial"/>
                <w:b/>
                <w:bCs/>
                <w:sz w:val="20"/>
                <w:szCs w:val="20"/>
              </w:rPr>
              <w:t>Client status? (</w:t>
            </w:r>
            <w:proofErr w:type="gramStart"/>
            <w:r w:rsidRPr="00B8757C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B87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married/single/cohabiting with or without children)</w:t>
            </w:r>
          </w:p>
        </w:tc>
        <w:tc>
          <w:tcPr>
            <w:tcW w:w="7820" w:type="dxa"/>
            <w:gridSpan w:val="1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AF213" w14:textId="44D85FF7" w:rsidR="001D576E" w:rsidRPr="00B8757C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6E" w:rsidRPr="006B31B2" w14:paraId="60D3BFDB" w14:textId="77777777" w:rsidTr="00F56A26">
        <w:trPr>
          <w:trHeight w:val="850"/>
          <w:jc w:val="center"/>
        </w:trPr>
        <w:tc>
          <w:tcPr>
            <w:tcW w:w="2820" w:type="dxa"/>
            <w:tcBorders>
              <w:top w:val="single" w:sz="12" w:space="0" w:color="676767"/>
              <w:left w:val="single" w:sz="12" w:space="0" w:color="676767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7B463" w14:textId="0A20ECA4" w:rsidR="001D576E" w:rsidRPr="00B8757C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B8757C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Other agency involvement:</w:t>
            </w:r>
          </w:p>
        </w:tc>
        <w:tc>
          <w:tcPr>
            <w:tcW w:w="7820" w:type="dxa"/>
            <w:gridSpan w:val="1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auto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FFC6D" w14:textId="77777777" w:rsidR="001D576E" w:rsidRPr="00B8757C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6E" w:rsidRPr="006B31B2" w14:paraId="04B8272D" w14:textId="77777777" w:rsidTr="00F56A26">
        <w:trPr>
          <w:trHeight w:val="39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5E0C1" w14:textId="115E7AD8" w:rsidR="001D576E" w:rsidRPr="00B8757C" w:rsidRDefault="001D576E" w:rsidP="00B8757C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B8757C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NEA NI Date contacted:</w:t>
            </w:r>
          </w:p>
        </w:tc>
        <w:tc>
          <w:tcPr>
            <w:tcW w:w="782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C07E9" w14:textId="1263EE1C" w:rsidR="001D576E" w:rsidRPr="00B8757C" w:rsidRDefault="001D576E" w:rsidP="00B8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E52" w:rsidRPr="006B31B2" w14:paraId="7E8BF557" w14:textId="77777777" w:rsidTr="00BD7E52">
        <w:trPr>
          <w:trHeight w:val="397"/>
          <w:jc w:val="center"/>
        </w:trPr>
        <w:tc>
          <w:tcPr>
            <w:tcW w:w="10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ABE86" w14:textId="0F9B168A" w:rsidR="00BD7E52" w:rsidRPr="00B8757C" w:rsidRDefault="00BD7E52" w:rsidP="00BD7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83"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PLEASE RETURN 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COMPLETED FORMS </w:t>
            </w:r>
            <w:r w:rsidRPr="00D16283"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TO: </w:t>
            </w:r>
            <w:hyperlink r:id="rId10" w:history="1">
              <w:r w:rsidRPr="00D16283">
                <w:rPr>
                  <w:rStyle w:val="Hyperlink"/>
                  <w:rFonts w:ascii="Arial" w:hAnsi="Arial"/>
                  <w:b/>
                  <w:bCs/>
                  <w:i/>
                  <w:iCs/>
                  <w:color w:val="FF0000"/>
                  <w:sz w:val="28"/>
                  <w:szCs w:val="28"/>
                </w:rPr>
                <w:t>warmandwell@nea.org.uk</w:t>
              </w:r>
            </w:hyperlink>
          </w:p>
        </w:tc>
      </w:tr>
    </w:tbl>
    <w:p w14:paraId="317B2226" w14:textId="4CAE51C4" w:rsidR="00F5101B" w:rsidRPr="006B31B2" w:rsidRDefault="00F5101B" w:rsidP="009C4621">
      <w:pPr>
        <w:tabs>
          <w:tab w:val="left" w:pos="6450"/>
        </w:tabs>
        <w:rPr>
          <w:rFonts w:ascii="Arial" w:hAnsi="Arial" w:cs="Arial"/>
          <w:sz w:val="22"/>
          <w:szCs w:val="22"/>
        </w:rPr>
      </w:pPr>
    </w:p>
    <w:sectPr w:rsidR="00F5101B" w:rsidRPr="006B31B2" w:rsidSect="00A07CAC">
      <w:headerReference w:type="default" r:id="rId11"/>
      <w:footerReference w:type="default" r:id="rId12"/>
      <w:pgSz w:w="12240" w:h="15840" w:code="1"/>
      <w:pgMar w:top="655" w:right="567" w:bottom="567" w:left="567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C892" w14:textId="77777777" w:rsidR="000C1614" w:rsidRDefault="000C1614" w:rsidP="001A0130">
      <w:r>
        <w:separator/>
      </w:r>
    </w:p>
  </w:endnote>
  <w:endnote w:type="continuationSeparator" w:id="0">
    <w:p w14:paraId="09AED09B" w14:textId="77777777" w:rsidR="000C1614" w:rsidRDefault="000C161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6F2A" w14:textId="26946FDB" w:rsidR="0090625A" w:rsidRDefault="0090625A">
    <w:pPr>
      <w:pStyle w:val="Footer"/>
    </w:pPr>
  </w:p>
  <w:p w14:paraId="02457F6F" w14:textId="3F3670DC" w:rsidR="00A23005" w:rsidRPr="00A07CAC" w:rsidRDefault="00A23005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5E93" w14:textId="77777777" w:rsidR="000C1614" w:rsidRDefault="000C1614" w:rsidP="001A0130">
      <w:r>
        <w:separator/>
      </w:r>
    </w:p>
  </w:footnote>
  <w:footnote w:type="continuationSeparator" w:id="0">
    <w:p w14:paraId="69306D33" w14:textId="77777777" w:rsidR="000C1614" w:rsidRDefault="000C161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60D1" w14:textId="77777777" w:rsidR="00A07CAC" w:rsidRPr="00A07CAC" w:rsidRDefault="00A07CAC" w:rsidP="00943146">
    <w:pPr>
      <w:pStyle w:val="Header"/>
      <w:rPr>
        <w:sz w:val="12"/>
        <w:szCs w:val="14"/>
      </w:rPr>
    </w:pPr>
  </w:p>
  <w:p w14:paraId="0E1EF37B" w14:textId="25152364" w:rsidR="001A0130" w:rsidRDefault="00934756" w:rsidP="009431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26564D4" wp14:editId="68E56D3C">
              <wp:simplePos x="0" y="0"/>
              <wp:positionH relativeFrom="margin">
                <wp:posOffset>132936</wp:posOffset>
              </wp:positionH>
              <wp:positionV relativeFrom="paragraph">
                <wp:posOffset>85863</wp:posOffset>
              </wp:positionV>
              <wp:extent cx="6766726" cy="754380"/>
              <wp:effectExtent l="0" t="0" r="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726" cy="754380"/>
                        <a:chOff x="0" y="0"/>
                        <a:chExt cx="7287739" cy="126185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0" y="0"/>
                          <a:ext cx="7287739" cy="1261857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625" cy="126174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45B539" id="Group 1" o:spid="_x0000_s1026" style="position:absolute;margin-left:10.45pt;margin-top:6.75pt;width:532.8pt;height:59.4pt;z-index:251655168;mso-position-horizontal-relative:margin;mso-width-relative:margin;mso-height-relative:margin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">
              <v:shape id="Rectangle: Single Corner Snipped 2" o:spid="_x0000_s1027" style="position:absolute;width:72877;height:12618;visibility:visible;mso-wrap-style:square;v-text-anchor:middle" coordsize="7287739,126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" path="m,l6891175,r396564,396564l7287739,1261857,,1261857,,xe" fillcolor="#548dd4 [1951]" stroked="f" strokeweight="1pt">
                <v:path arrowok="t" o:connecttype="custom" o:connectlocs="0,0;6891175,0;7287739,396564;7287739,1261857;0,1261857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&quot;&quot;" style="position:absolute;width:72866;height:12617;visibility:visible;mso-wrap-style:square" coordsize="7286625,126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" path="m,l6885453,r401172,401172l7286625,1261745,,1261745,,xe">
                <v:imagedata r:id="rId2" o:title="" grayscale="t"/>
                <v:formulas/>
                <v:path o:extrusionok="t" o:connecttype="custom" o:connectlocs="0,0;6885453,0;7286625,401172;7286625,1261745;0,1261745;0,0" o:connectangles="0,0,0,0,0,0"/>
              </v:shape>
              <w10:wrap anchorx="margin"/>
            </v:group>
          </w:pict>
        </mc:Fallback>
      </mc:AlternateContent>
    </w:r>
    <w:r w:rsidR="009468FB">
      <w:rPr>
        <w:noProof/>
      </w:rPr>
      <w:drawing>
        <wp:anchor distT="0" distB="0" distL="114300" distR="114300" simplePos="0" relativeHeight="251663360" behindDoc="0" locked="0" layoutInCell="1" allowOverlap="1" wp14:anchorId="7BD2D6B0" wp14:editId="127D0C0C">
          <wp:simplePos x="0" y="0"/>
          <wp:positionH relativeFrom="column">
            <wp:posOffset>5817235</wp:posOffset>
          </wp:positionH>
          <wp:positionV relativeFrom="page">
            <wp:posOffset>304638</wp:posOffset>
          </wp:positionV>
          <wp:extent cx="839470" cy="672465"/>
          <wp:effectExtent l="0" t="0" r="0" b="0"/>
          <wp:wrapSquare wrapText="bothSides"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8F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FAED92" wp14:editId="45AA693A">
              <wp:simplePos x="0" y="0"/>
              <wp:positionH relativeFrom="margin">
                <wp:posOffset>1064260</wp:posOffset>
              </wp:positionH>
              <wp:positionV relativeFrom="paragraph">
                <wp:posOffset>78578</wp:posOffset>
              </wp:positionV>
              <wp:extent cx="4914900" cy="7861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786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0848A" w14:textId="359F6C25" w:rsidR="00E813B1" w:rsidRPr="009468FB" w:rsidRDefault="00634E8D" w:rsidP="00E813B1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Belfast </w:t>
                          </w:r>
                          <w:r w:rsidR="00507E71"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Warm and Well</w:t>
                          </w:r>
                        </w:p>
                        <w:p w14:paraId="1517DCFA" w14:textId="1D2859D3" w:rsidR="0090625A" w:rsidRPr="009468FB" w:rsidRDefault="002B1FC3" w:rsidP="00E813B1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Self</w:t>
                          </w:r>
                          <w:r w:rsidR="00472A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E813B1"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Referral</w:t>
                          </w:r>
                          <w:proofErr w:type="spellEnd"/>
                          <w:r w:rsidR="00507E71"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E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pt;margin-top:6.2pt;width:387pt;height:6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BDAIAAPY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" filled="f" stroked="f">
              <v:textbox>
                <w:txbxContent>
                  <w:p w14:paraId="7D00848A" w14:textId="359F6C25" w:rsidR="00E813B1" w:rsidRPr="009468FB" w:rsidRDefault="00634E8D" w:rsidP="00E813B1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Belfast </w:t>
                    </w:r>
                    <w:r w:rsidR="00507E71"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Warm and Well</w:t>
                    </w:r>
                  </w:p>
                  <w:p w14:paraId="1517DCFA" w14:textId="1D2859D3" w:rsidR="0090625A" w:rsidRPr="009468FB" w:rsidRDefault="002B1FC3" w:rsidP="00E813B1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Self</w:t>
                    </w:r>
                    <w:r w:rsidR="00472A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E813B1"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Referral</w:t>
                    </w:r>
                    <w:proofErr w:type="spellEnd"/>
                    <w:r w:rsidR="00507E71"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810"/>
    <w:multiLevelType w:val="hybridMultilevel"/>
    <w:tmpl w:val="D820C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682B63"/>
    <w:rsid w:val="000061CC"/>
    <w:rsid w:val="0002448C"/>
    <w:rsid w:val="00040783"/>
    <w:rsid w:val="00052B3D"/>
    <w:rsid w:val="0006314B"/>
    <w:rsid w:val="0007025E"/>
    <w:rsid w:val="00071C9B"/>
    <w:rsid w:val="000907B2"/>
    <w:rsid w:val="00096A87"/>
    <w:rsid w:val="000A5ED5"/>
    <w:rsid w:val="000B0454"/>
    <w:rsid w:val="000B0BAC"/>
    <w:rsid w:val="000B7ADD"/>
    <w:rsid w:val="000B7D73"/>
    <w:rsid w:val="000C1614"/>
    <w:rsid w:val="000E52EC"/>
    <w:rsid w:val="000F7A24"/>
    <w:rsid w:val="00113C8C"/>
    <w:rsid w:val="0012185B"/>
    <w:rsid w:val="001241C6"/>
    <w:rsid w:val="001567BB"/>
    <w:rsid w:val="00161B1C"/>
    <w:rsid w:val="001757AF"/>
    <w:rsid w:val="001A0130"/>
    <w:rsid w:val="001A0EEB"/>
    <w:rsid w:val="001D576E"/>
    <w:rsid w:val="001E70F5"/>
    <w:rsid w:val="001F3C8A"/>
    <w:rsid w:val="00226EE9"/>
    <w:rsid w:val="00233B37"/>
    <w:rsid w:val="00240F9E"/>
    <w:rsid w:val="002423EE"/>
    <w:rsid w:val="0024321B"/>
    <w:rsid w:val="00266426"/>
    <w:rsid w:val="00267116"/>
    <w:rsid w:val="00267825"/>
    <w:rsid w:val="00287AE3"/>
    <w:rsid w:val="00291382"/>
    <w:rsid w:val="002A2D81"/>
    <w:rsid w:val="002A3931"/>
    <w:rsid w:val="002A573B"/>
    <w:rsid w:val="002B1FC3"/>
    <w:rsid w:val="002B43E8"/>
    <w:rsid w:val="002C4ECB"/>
    <w:rsid w:val="002C75B1"/>
    <w:rsid w:val="002F049F"/>
    <w:rsid w:val="00302DD9"/>
    <w:rsid w:val="00303D02"/>
    <w:rsid w:val="00352B82"/>
    <w:rsid w:val="003536C2"/>
    <w:rsid w:val="00356E15"/>
    <w:rsid w:val="00373309"/>
    <w:rsid w:val="003770B6"/>
    <w:rsid w:val="00392D99"/>
    <w:rsid w:val="0039410F"/>
    <w:rsid w:val="003A6179"/>
    <w:rsid w:val="003B115C"/>
    <w:rsid w:val="003C10AE"/>
    <w:rsid w:val="003C4AE8"/>
    <w:rsid w:val="003C6F35"/>
    <w:rsid w:val="003D1D05"/>
    <w:rsid w:val="003D3B5A"/>
    <w:rsid w:val="003D644E"/>
    <w:rsid w:val="003D7492"/>
    <w:rsid w:val="00402433"/>
    <w:rsid w:val="00463B11"/>
    <w:rsid w:val="00472A46"/>
    <w:rsid w:val="00494D49"/>
    <w:rsid w:val="004A2203"/>
    <w:rsid w:val="004C0757"/>
    <w:rsid w:val="004D119B"/>
    <w:rsid w:val="004D1213"/>
    <w:rsid w:val="004D42A7"/>
    <w:rsid w:val="004F1826"/>
    <w:rsid w:val="00507E71"/>
    <w:rsid w:val="005238A4"/>
    <w:rsid w:val="005626E1"/>
    <w:rsid w:val="005810A1"/>
    <w:rsid w:val="005A20B8"/>
    <w:rsid w:val="005A64C6"/>
    <w:rsid w:val="005B0D52"/>
    <w:rsid w:val="005B1ED9"/>
    <w:rsid w:val="005C04E0"/>
    <w:rsid w:val="005E2361"/>
    <w:rsid w:val="005E6FA8"/>
    <w:rsid w:val="005F2735"/>
    <w:rsid w:val="00602644"/>
    <w:rsid w:val="0061393B"/>
    <w:rsid w:val="00614E3A"/>
    <w:rsid w:val="00625C61"/>
    <w:rsid w:val="00632BB0"/>
    <w:rsid w:val="00634E8D"/>
    <w:rsid w:val="00655AAD"/>
    <w:rsid w:val="0065600E"/>
    <w:rsid w:val="006662D2"/>
    <w:rsid w:val="006724CD"/>
    <w:rsid w:val="00682B63"/>
    <w:rsid w:val="00685C67"/>
    <w:rsid w:val="00694B20"/>
    <w:rsid w:val="006B31B2"/>
    <w:rsid w:val="006E1680"/>
    <w:rsid w:val="006E785A"/>
    <w:rsid w:val="006F18D9"/>
    <w:rsid w:val="007323D4"/>
    <w:rsid w:val="00740A1A"/>
    <w:rsid w:val="007463F8"/>
    <w:rsid w:val="0074671C"/>
    <w:rsid w:val="00760C1C"/>
    <w:rsid w:val="00762EC1"/>
    <w:rsid w:val="007718C6"/>
    <w:rsid w:val="00776DA2"/>
    <w:rsid w:val="00783011"/>
    <w:rsid w:val="00783189"/>
    <w:rsid w:val="00784DD3"/>
    <w:rsid w:val="007972D4"/>
    <w:rsid w:val="007B73A6"/>
    <w:rsid w:val="007C21A8"/>
    <w:rsid w:val="007D0CF1"/>
    <w:rsid w:val="007D442C"/>
    <w:rsid w:val="007D5106"/>
    <w:rsid w:val="007E304D"/>
    <w:rsid w:val="008045C5"/>
    <w:rsid w:val="00826045"/>
    <w:rsid w:val="008316A0"/>
    <w:rsid w:val="008347F4"/>
    <w:rsid w:val="008356D0"/>
    <w:rsid w:val="00835F7E"/>
    <w:rsid w:val="00843599"/>
    <w:rsid w:val="00844786"/>
    <w:rsid w:val="00866BB6"/>
    <w:rsid w:val="00881E27"/>
    <w:rsid w:val="0089471E"/>
    <w:rsid w:val="00894EEC"/>
    <w:rsid w:val="008961AD"/>
    <w:rsid w:val="008C064D"/>
    <w:rsid w:val="008D204B"/>
    <w:rsid w:val="008E2753"/>
    <w:rsid w:val="0090625A"/>
    <w:rsid w:val="00911CAC"/>
    <w:rsid w:val="00916F85"/>
    <w:rsid w:val="00927DC6"/>
    <w:rsid w:val="0093029C"/>
    <w:rsid w:val="00934756"/>
    <w:rsid w:val="00943146"/>
    <w:rsid w:val="00943E1F"/>
    <w:rsid w:val="009468FB"/>
    <w:rsid w:val="00950258"/>
    <w:rsid w:val="00976C6F"/>
    <w:rsid w:val="009805C3"/>
    <w:rsid w:val="00982F8B"/>
    <w:rsid w:val="00985B11"/>
    <w:rsid w:val="009864C5"/>
    <w:rsid w:val="0099759D"/>
    <w:rsid w:val="009A1933"/>
    <w:rsid w:val="009A561D"/>
    <w:rsid w:val="009B357E"/>
    <w:rsid w:val="009B4835"/>
    <w:rsid w:val="009B5D32"/>
    <w:rsid w:val="009C09B0"/>
    <w:rsid w:val="009C4621"/>
    <w:rsid w:val="009C7529"/>
    <w:rsid w:val="009D3E9F"/>
    <w:rsid w:val="009E02A7"/>
    <w:rsid w:val="009E218D"/>
    <w:rsid w:val="009E70CA"/>
    <w:rsid w:val="00A03619"/>
    <w:rsid w:val="00A07CAC"/>
    <w:rsid w:val="00A153B2"/>
    <w:rsid w:val="00A17FF9"/>
    <w:rsid w:val="00A23005"/>
    <w:rsid w:val="00A41844"/>
    <w:rsid w:val="00A5525F"/>
    <w:rsid w:val="00A8736A"/>
    <w:rsid w:val="00A9244F"/>
    <w:rsid w:val="00AA0FB5"/>
    <w:rsid w:val="00AE7910"/>
    <w:rsid w:val="00B00637"/>
    <w:rsid w:val="00B07293"/>
    <w:rsid w:val="00B128E0"/>
    <w:rsid w:val="00B2268D"/>
    <w:rsid w:val="00B24AB5"/>
    <w:rsid w:val="00B24BC4"/>
    <w:rsid w:val="00B4276C"/>
    <w:rsid w:val="00B6413A"/>
    <w:rsid w:val="00B8757C"/>
    <w:rsid w:val="00BC1B1A"/>
    <w:rsid w:val="00BC37E2"/>
    <w:rsid w:val="00BD2198"/>
    <w:rsid w:val="00BD7E52"/>
    <w:rsid w:val="00BE0192"/>
    <w:rsid w:val="00BE3065"/>
    <w:rsid w:val="00BE6E71"/>
    <w:rsid w:val="00BF7421"/>
    <w:rsid w:val="00C053D5"/>
    <w:rsid w:val="00C15780"/>
    <w:rsid w:val="00C27EE2"/>
    <w:rsid w:val="00C326E2"/>
    <w:rsid w:val="00C741D1"/>
    <w:rsid w:val="00C75B0A"/>
    <w:rsid w:val="00C868D1"/>
    <w:rsid w:val="00C903AE"/>
    <w:rsid w:val="00C91136"/>
    <w:rsid w:val="00C9646B"/>
    <w:rsid w:val="00CA3C5E"/>
    <w:rsid w:val="00CA5A6A"/>
    <w:rsid w:val="00CB3AE4"/>
    <w:rsid w:val="00CC432D"/>
    <w:rsid w:val="00CC6BD1"/>
    <w:rsid w:val="00CC7455"/>
    <w:rsid w:val="00CC7A10"/>
    <w:rsid w:val="00CD1927"/>
    <w:rsid w:val="00CD5B0D"/>
    <w:rsid w:val="00CE02F7"/>
    <w:rsid w:val="00CE44AF"/>
    <w:rsid w:val="00D0459F"/>
    <w:rsid w:val="00D1677C"/>
    <w:rsid w:val="00D23801"/>
    <w:rsid w:val="00D24661"/>
    <w:rsid w:val="00D25C34"/>
    <w:rsid w:val="00D26345"/>
    <w:rsid w:val="00D31CC1"/>
    <w:rsid w:val="00D334BD"/>
    <w:rsid w:val="00D37A1E"/>
    <w:rsid w:val="00D40823"/>
    <w:rsid w:val="00D502F1"/>
    <w:rsid w:val="00D56F0A"/>
    <w:rsid w:val="00D622A8"/>
    <w:rsid w:val="00D70741"/>
    <w:rsid w:val="00D76D76"/>
    <w:rsid w:val="00D86325"/>
    <w:rsid w:val="00DB1C06"/>
    <w:rsid w:val="00DC6723"/>
    <w:rsid w:val="00E155C3"/>
    <w:rsid w:val="00E22CB6"/>
    <w:rsid w:val="00E27B09"/>
    <w:rsid w:val="00E413DD"/>
    <w:rsid w:val="00E53D4B"/>
    <w:rsid w:val="00E566DB"/>
    <w:rsid w:val="00E64B0E"/>
    <w:rsid w:val="00E813B1"/>
    <w:rsid w:val="00E85057"/>
    <w:rsid w:val="00EA7C25"/>
    <w:rsid w:val="00EB4996"/>
    <w:rsid w:val="00EB546C"/>
    <w:rsid w:val="00EB586E"/>
    <w:rsid w:val="00EC4C70"/>
    <w:rsid w:val="00ED36BE"/>
    <w:rsid w:val="00ED7BA0"/>
    <w:rsid w:val="00F02B73"/>
    <w:rsid w:val="00F4383A"/>
    <w:rsid w:val="00F43BAB"/>
    <w:rsid w:val="00F44389"/>
    <w:rsid w:val="00F5101B"/>
    <w:rsid w:val="00F55704"/>
    <w:rsid w:val="00F56A26"/>
    <w:rsid w:val="00F60ECF"/>
    <w:rsid w:val="00F67B94"/>
    <w:rsid w:val="00F97EFC"/>
    <w:rsid w:val="00FA5193"/>
    <w:rsid w:val="00FA6B87"/>
    <w:rsid w:val="00FB1E44"/>
    <w:rsid w:val="00FC0011"/>
    <w:rsid w:val="00FD1B71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8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B0A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armandwell@ne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pieL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51ADDE62645C2B4736675F6D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D654-3454-41F0-85B1-873174DAC073}"/>
      </w:docPartPr>
      <w:docPartBody>
        <w:p w:rsidR="00940D2B" w:rsidRDefault="00912308">
          <w:pPr>
            <w:pStyle w:val="03751ADDE62645C2B4736675F6D07A43"/>
          </w:pPr>
          <w:r w:rsidRPr="00C741D1">
            <w:t>Date</w:t>
          </w:r>
        </w:p>
      </w:docPartBody>
    </w:docPart>
    <w:docPart>
      <w:docPartPr>
        <w:name w:val="F93A5357AB0847149A46D1007B45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C766-E6BA-4F38-9282-7248E20D3FBA}"/>
      </w:docPartPr>
      <w:docPartBody>
        <w:p w:rsidR="00BC4698" w:rsidRDefault="007527EC" w:rsidP="007527EC">
          <w:pPr>
            <w:pStyle w:val="F93A5357AB0847149A46D1007B456112"/>
          </w:pPr>
          <w:r w:rsidRPr="00D26345">
            <w:t>Occupation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CA"/>
    <w:rsid w:val="001A1C70"/>
    <w:rsid w:val="00201EBE"/>
    <w:rsid w:val="00243209"/>
    <w:rsid w:val="002665E8"/>
    <w:rsid w:val="002A3D8D"/>
    <w:rsid w:val="002D56AB"/>
    <w:rsid w:val="00303803"/>
    <w:rsid w:val="003364D0"/>
    <w:rsid w:val="004104A0"/>
    <w:rsid w:val="004203FB"/>
    <w:rsid w:val="00427565"/>
    <w:rsid w:val="0045443E"/>
    <w:rsid w:val="00486608"/>
    <w:rsid w:val="005964E1"/>
    <w:rsid w:val="005C2C74"/>
    <w:rsid w:val="005E1132"/>
    <w:rsid w:val="005F32E9"/>
    <w:rsid w:val="006B1FD7"/>
    <w:rsid w:val="006E3E93"/>
    <w:rsid w:val="007527EC"/>
    <w:rsid w:val="007556E0"/>
    <w:rsid w:val="008D5CCA"/>
    <w:rsid w:val="00912308"/>
    <w:rsid w:val="00940D2B"/>
    <w:rsid w:val="00A81BCB"/>
    <w:rsid w:val="00AF0D71"/>
    <w:rsid w:val="00B26268"/>
    <w:rsid w:val="00BC4698"/>
    <w:rsid w:val="00C43B85"/>
    <w:rsid w:val="00D1369A"/>
    <w:rsid w:val="00D6271B"/>
    <w:rsid w:val="00D826E9"/>
    <w:rsid w:val="00EE2275"/>
    <w:rsid w:val="00EE3A2E"/>
    <w:rsid w:val="00F210A4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51ADDE62645C2B4736675F6D07A43">
    <w:name w:val="03751ADDE62645C2B4736675F6D07A43"/>
  </w:style>
  <w:style w:type="character" w:styleId="PlaceholderText">
    <w:name w:val="Placeholder Text"/>
    <w:basedOn w:val="DefaultParagraphFont"/>
    <w:uiPriority w:val="99"/>
    <w:semiHidden/>
    <w:rsid w:val="00201EB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D5CCA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D5CCA"/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paragraph" w:customStyle="1" w:styleId="F93A5357AB0847149A46D1007B456112">
    <w:name w:val="F93A5357AB0847149A46D1007B456112"/>
    <w:rsid w:val="00752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2021-09-30T15:28:00Z</dcterms:created>
  <dcterms:modified xsi:type="dcterms:W3CDTF">2021-12-03T13:26:00Z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