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92" w:type="pct"/>
        <w:jc w:val="center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1935"/>
        <w:gridCol w:w="725"/>
        <w:gridCol w:w="783"/>
        <w:gridCol w:w="1655"/>
        <w:gridCol w:w="469"/>
        <w:gridCol w:w="240"/>
        <w:gridCol w:w="362"/>
        <w:gridCol w:w="347"/>
        <w:gridCol w:w="51"/>
        <w:gridCol w:w="445"/>
        <w:gridCol w:w="426"/>
        <w:gridCol w:w="18"/>
        <w:gridCol w:w="617"/>
        <w:gridCol w:w="308"/>
        <w:gridCol w:w="686"/>
        <w:gridCol w:w="132"/>
        <w:gridCol w:w="366"/>
        <w:gridCol w:w="113"/>
        <w:gridCol w:w="961"/>
      </w:tblGrid>
      <w:tr w:rsidR="00D16283" w:rsidRPr="006B31B2" w14:paraId="51896802" w14:textId="77777777" w:rsidTr="00D16283">
        <w:trPr>
          <w:trHeight w:val="227"/>
          <w:jc w:val="center"/>
        </w:trPr>
        <w:tc>
          <w:tcPr>
            <w:tcW w:w="5567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782E82" w14:textId="7507C6C9" w:rsidR="00D16283" w:rsidRPr="00D16283" w:rsidRDefault="00D16283" w:rsidP="00B24A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14:paraId="40704587" w14:textId="77777777" w:rsidR="00D16283" w:rsidRPr="009B5D32" w:rsidRDefault="00D16283" w:rsidP="00B24A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741637327"/>
            <w:placeholder>
              <w:docPart w:val="EBF4E948F9EF4ACB9CCD518FBBFAE3AB"/>
            </w:placeholder>
            <w:temporary/>
            <w:showingPlcHdr/>
          </w:sdtPr>
          <w:sdtContent>
            <w:tc>
              <w:tcPr>
                <w:tcW w:w="843" w:type="dxa"/>
                <w:gridSpan w:val="3"/>
                <w:tcBorders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29CFCFC" w14:textId="7C1B5A9D" w:rsidR="00D16283" w:rsidRPr="009B5D32" w:rsidRDefault="00D16283" w:rsidP="007D510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B5D3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106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A1F529" w14:textId="77777777" w:rsidR="00D16283" w:rsidRPr="009B5D32" w:rsidRDefault="00D16283" w:rsidP="00D16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F4706C7" w14:textId="77777777" w:rsidR="00D16283" w:rsidRPr="009B5D32" w:rsidRDefault="00D16283" w:rsidP="00B24A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2DBEBD1" w14:textId="77777777" w:rsidR="00D16283" w:rsidRPr="009B5D32" w:rsidRDefault="00D16283" w:rsidP="00D16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9F27D94" w14:textId="77777777" w:rsidR="00D16283" w:rsidRPr="009B5D32" w:rsidRDefault="00D16283" w:rsidP="00B24A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C869A4" w14:textId="77777777" w:rsidR="00D16283" w:rsidRPr="009B5D32" w:rsidRDefault="00D16283" w:rsidP="00D16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283" w:rsidRPr="006B31B2" w14:paraId="58CBB5D1" w14:textId="77777777" w:rsidTr="00D16283">
        <w:trPr>
          <w:trHeight w:val="227"/>
          <w:jc w:val="center"/>
        </w:trPr>
        <w:tc>
          <w:tcPr>
            <w:tcW w:w="5567" w:type="dxa"/>
            <w:gridSpan w:val="5"/>
            <w:vMerge/>
            <w:tcBorders>
              <w:left w:val="nil"/>
              <w:bottom w:val="single" w:sz="4" w:space="0" w:color="D9D9D9" w:themeColor="background1" w:themeShade="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1863C4" w14:textId="77777777" w:rsidR="00D16283" w:rsidRPr="009B5D32" w:rsidRDefault="00D16283" w:rsidP="00B24A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14:paraId="1BFE64DF" w14:textId="77777777" w:rsidR="00D16283" w:rsidRPr="009B5D32" w:rsidRDefault="00D16283" w:rsidP="00B24A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shd w:val="clear" w:color="auto" w:fill="auto"/>
          </w:tcPr>
          <w:p w14:paraId="4FB85CEC" w14:textId="6EA0703A" w:rsidR="00D16283" w:rsidRPr="009B5D32" w:rsidRDefault="00D16283" w:rsidP="00B24A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D9D9D9" w:themeColor="background1" w:themeShade="D9"/>
            </w:tcBorders>
            <w:shd w:val="clear" w:color="auto" w:fill="auto"/>
            <w:tcMar>
              <w:top w:w="14" w:type="dxa"/>
            </w:tcMar>
            <w:vAlign w:val="center"/>
          </w:tcPr>
          <w:p w14:paraId="6ED1BA59" w14:textId="66BC6341" w:rsidR="00D16283" w:rsidRPr="009B5D32" w:rsidRDefault="00D16283" w:rsidP="007463F8">
            <w:pPr>
              <w:pStyle w:val="Header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9B5D32">
              <w:rPr>
                <w:rFonts w:ascii="Arial" w:eastAsia="Times New Roman" w:hAnsi="Arial" w:cs="Arial"/>
                <w:b/>
                <w:bCs/>
                <w:i w:val="0"/>
                <w:iCs/>
                <w:color w:val="auto"/>
                <w:kern w:val="24"/>
                <w:sz w:val="20"/>
                <w:szCs w:val="20"/>
              </w:rPr>
              <w:t>DD</w:t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7EE6E8C1" w14:textId="77777777" w:rsidR="00D16283" w:rsidRPr="009B5D32" w:rsidRDefault="00D16283" w:rsidP="007463F8">
            <w:pPr>
              <w:pStyle w:val="Header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7C4133" w14:textId="0136160E" w:rsidR="00D16283" w:rsidRPr="009B5D32" w:rsidRDefault="00D16283" w:rsidP="007463F8">
            <w:pPr>
              <w:pStyle w:val="Header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9B5D32">
              <w:rPr>
                <w:rFonts w:ascii="Arial" w:hAnsi="Arial" w:cs="Arial"/>
                <w:b/>
                <w:bCs/>
                <w:i w:val="0"/>
                <w:color w:val="auto"/>
                <w:sz w:val="20"/>
                <w:szCs w:val="20"/>
              </w:rPr>
              <w:t>MM</w:t>
            </w:r>
          </w:p>
        </w:tc>
        <w:tc>
          <w:tcPr>
            <w:tcW w:w="366" w:type="dxa"/>
            <w:tcBorders>
              <w:bottom w:val="single" w:sz="12" w:space="0" w:color="676767"/>
            </w:tcBorders>
            <w:shd w:val="clear" w:color="auto" w:fill="auto"/>
            <w:vAlign w:val="center"/>
          </w:tcPr>
          <w:p w14:paraId="68DE42ED" w14:textId="77777777" w:rsidR="00D16283" w:rsidRPr="009B5D32" w:rsidRDefault="00D16283" w:rsidP="007463F8">
            <w:pPr>
              <w:pStyle w:val="Header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D9D9D9" w:themeColor="background1" w:themeShade="D9"/>
              <w:bottom w:val="single" w:sz="12" w:space="0" w:color="676767"/>
            </w:tcBorders>
            <w:shd w:val="clear" w:color="auto" w:fill="auto"/>
            <w:vAlign w:val="center"/>
          </w:tcPr>
          <w:p w14:paraId="31BA729D" w14:textId="623451CC" w:rsidR="00D16283" w:rsidRPr="009B5D32" w:rsidRDefault="00D16283" w:rsidP="007463F8">
            <w:pPr>
              <w:pStyle w:val="Header"/>
              <w:ind w:left="-145" w:right="-139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 w:rsidRPr="009B5D32">
              <w:rPr>
                <w:rFonts w:ascii="Arial" w:hAnsi="Arial" w:cs="Arial"/>
                <w:b/>
                <w:bCs/>
                <w:i w:val="0"/>
                <w:color w:val="auto"/>
                <w:sz w:val="20"/>
                <w:szCs w:val="20"/>
              </w:rPr>
              <w:t>YYYY</w:t>
            </w:r>
          </w:p>
        </w:tc>
      </w:tr>
      <w:tr w:rsidR="007463F8" w:rsidRPr="006B31B2" w14:paraId="3928ECB8" w14:textId="0B23CA12" w:rsidTr="00D16283">
        <w:trPr>
          <w:trHeight w:val="340"/>
          <w:jc w:val="center"/>
        </w:trPr>
        <w:tc>
          <w:tcPr>
            <w:tcW w:w="1935" w:type="dxa"/>
            <w:tcBorders>
              <w:top w:val="single" w:sz="12" w:space="0" w:color="676767"/>
              <w:left w:val="single" w:sz="12" w:space="0" w:color="676767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F509E7" w14:textId="77777777" w:rsidR="00F97EFC" w:rsidRPr="00662333" w:rsidRDefault="00F97EFC" w:rsidP="007463F8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  <w:r w:rsidRPr="00662333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Warm and Well Reference:</w:t>
            </w:r>
          </w:p>
          <w:p w14:paraId="1A0B0964" w14:textId="2784CAC2" w:rsidR="00662333" w:rsidRPr="00662333" w:rsidRDefault="00662333" w:rsidP="0066233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6233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(NEA use only)</w:t>
            </w:r>
          </w:p>
        </w:tc>
        <w:tc>
          <w:tcPr>
            <w:tcW w:w="3163" w:type="dxa"/>
            <w:gridSpan w:val="3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703D5AC" w14:textId="223B75D9" w:rsidR="00F97EFC" w:rsidRPr="006B31B2" w:rsidRDefault="00F97EFC" w:rsidP="000B04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gridSpan w:val="8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/>
            <w:vAlign w:val="center"/>
          </w:tcPr>
          <w:p w14:paraId="63E87638" w14:textId="78DE8637" w:rsidR="00F97EFC" w:rsidRPr="006B31B2" w:rsidRDefault="00F97EFC" w:rsidP="00F97E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1B2">
              <w:rPr>
                <w:rFonts w:ascii="Arial" w:hAnsi="Arial" w:cs="Arial"/>
                <w:b/>
                <w:bCs/>
                <w:sz w:val="20"/>
                <w:szCs w:val="20"/>
              </w:rPr>
              <w:t>GDPR Consent</w:t>
            </w:r>
            <w:r w:rsidR="00D25C34" w:rsidRPr="006B31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Referral Given</w:t>
            </w:r>
            <w:r w:rsidRPr="006B31B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11" w:type="dxa"/>
            <w:gridSpan w:val="3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5E38980" w14:textId="0D7D6109" w:rsidR="00F97EFC" w:rsidRPr="006B31B2" w:rsidRDefault="00F97EFC" w:rsidP="00F97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1B2">
              <w:rPr>
                <w:rFonts w:ascii="Arial" w:hAnsi="Arial" w:cs="Arial"/>
                <w:sz w:val="20"/>
                <w:szCs w:val="20"/>
              </w:rPr>
              <w:t>Yes</w:t>
            </w:r>
            <w:r w:rsidR="007463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D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1B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-85788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36A" w:rsidRPr="009B5D3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572" w:type="dxa"/>
            <w:gridSpan w:val="4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676767"/>
            </w:tcBorders>
            <w:shd w:val="clear" w:color="auto" w:fill="FFFFFF" w:themeFill="background1"/>
            <w:vAlign w:val="center"/>
          </w:tcPr>
          <w:p w14:paraId="770BC863" w14:textId="20022620" w:rsidR="00F97EFC" w:rsidRPr="006B31B2" w:rsidRDefault="00F97EFC" w:rsidP="00F97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1B2">
              <w:rPr>
                <w:rFonts w:ascii="Arial" w:hAnsi="Arial" w:cs="Arial"/>
                <w:sz w:val="20"/>
                <w:szCs w:val="20"/>
              </w:rPr>
              <w:t>No</w:t>
            </w:r>
            <w:r w:rsidR="009B5D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63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1B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189600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34" w:rsidRPr="009B5D3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B8757C" w:rsidRPr="006B31B2" w14:paraId="651A2D2E" w14:textId="77777777" w:rsidTr="00D16283">
        <w:trPr>
          <w:trHeight w:val="340"/>
          <w:jc w:val="center"/>
        </w:trPr>
        <w:tc>
          <w:tcPr>
            <w:tcW w:w="1935" w:type="dxa"/>
            <w:tcBorders>
              <w:top w:val="single" w:sz="4" w:space="0" w:color="D9D9D9" w:themeColor="background1" w:themeShade="D9"/>
              <w:left w:val="single" w:sz="12" w:space="0" w:color="676767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5EAA81" w14:textId="32623AEB" w:rsidR="000B0454" w:rsidRPr="00240F9E" w:rsidRDefault="000B0454" w:rsidP="007463F8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  <w:r w:rsidRPr="00240F9E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Referral Agency:</w:t>
            </w:r>
          </w:p>
        </w:tc>
        <w:tc>
          <w:tcPr>
            <w:tcW w:w="316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9C00D8D" w14:textId="77777777" w:rsidR="000B0454" w:rsidRPr="006B31B2" w:rsidRDefault="000B0454" w:rsidP="000B0454">
            <w:pPr>
              <w:pStyle w:val="Quote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358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CA66A9" w14:textId="77777777" w:rsidR="000B0454" w:rsidRPr="006B31B2" w:rsidRDefault="0090625A" w:rsidP="000B04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1B2">
              <w:rPr>
                <w:rFonts w:ascii="Arial" w:hAnsi="Arial" w:cs="Arial"/>
                <w:b/>
                <w:bCs/>
                <w:sz w:val="20"/>
                <w:szCs w:val="20"/>
              </w:rPr>
              <w:t>Referral Agent Name:</w:t>
            </w:r>
          </w:p>
          <w:p w14:paraId="47D4A946" w14:textId="0D903464" w:rsidR="00B128E0" w:rsidRPr="006B31B2" w:rsidRDefault="00B128E0" w:rsidP="000B04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1B2">
              <w:rPr>
                <w:rFonts w:ascii="Arial" w:hAnsi="Arial" w:cs="Arial"/>
                <w:b/>
                <w:bCs/>
                <w:sz w:val="20"/>
                <w:szCs w:val="20"/>
              </w:rPr>
              <w:t>Contact No:</w:t>
            </w:r>
          </w:p>
        </w:tc>
        <w:tc>
          <w:tcPr>
            <w:tcW w:w="3183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676767"/>
              <w:right w:val="single" w:sz="12" w:space="0" w:color="67676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6EAE1B" w14:textId="77777777" w:rsidR="000B0454" w:rsidRPr="006B31B2" w:rsidRDefault="000B0454" w:rsidP="000B04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25A" w:rsidRPr="006B31B2" w14:paraId="215A3055" w14:textId="77777777" w:rsidTr="00B8757C">
        <w:trPr>
          <w:trHeight w:val="454"/>
          <w:jc w:val="center"/>
        </w:trPr>
        <w:tc>
          <w:tcPr>
            <w:tcW w:w="10639" w:type="dxa"/>
            <w:gridSpan w:val="19"/>
            <w:tcBorders>
              <w:top w:val="single" w:sz="4" w:space="0" w:color="D9D9D9" w:themeColor="background1" w:themeShade="D9"/>
              <w:left w:val="single" w:sz="12" w:space="0" w:color="676767"/>
              <w:bottom w:val="single" w:sz="4" w:space="0" w:color="D9D9D9" w:themeColor="background1" w:themeShade="D9"/>
              <w:right w:val="single" w:sz="12" w:space="0" w:color="676767"/>
            </w:tcBorders>
            <w:shd w:val="clear" w:color="auto" w:fill="676767" w:themeFill="accent6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DF5203" w14:textId="7B7DA827" w:rsidR="0090625A" w:rsidRPr="00240F9E" w:rsidRDefault="0090625A" w:rsidP="0090625A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40F9E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Client Details</w:t>
            </w:r>
          </w:p>
        </w:tc>
      </w:tr>
      <w:tr w:rsidR="000B0454" w:rsidRPr="006B31B2" w14:paraId="686DAD2E" w14:textId="77777777" w:rsidTr="00D16283">
        <w:trPr>
          <w:trHeight w:val="283"/>
          <w:jc w:val="center"/>
        </w:trPr>
        <w:tc>
          <w:tcPr>
            <w:tcW w:w="2660" w:type="dxa"/>
            <w:gridSpan w:val="2"/>
            <w:tcBorders>
              <w:top w:val="single" w:sz="12" w:space="0" w:color="676767"/>
              <w:left w:val="single" w:sz="12" w:space="0" w:color="676767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5A8F06" w14:textId="528FD3EA" w:rsidR="000B0454" w:rsidRPr="009B5D32" w:rsidRDefault="000B0454" w:rsidP="00392D99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  <w:r w:rsidRPr="009B5D32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Name</w:t>
            </w:r>
            <w:r w:rsidR="002A573B" w:rsidRPr="009B5D32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:</w:t>
            </w:r>
          </w:p>
        </w:tc>
        <w:tc>
          <w:tcPr>
            <w:tcW w:w="7979" w:type="dxa"/>
            <w:gridSpan w:val="17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67676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2DA707" w14:textId="5E24DBC6" w:rsidR="000B0454" w:rsidRPr="00082712" w:rsidRDefault="000B0454" w:rsidP="00082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454" w:rsidRPr="006B31B2" w14:paraId="5BAB7339" w14:textId="77777777" w:rsidTr="00D16283">
        <w:trPr>
          <w:trHeight w:val="283"/>
          <w:jc w:val="center"/>
        </w:trPr>
        <w:tc>
          <w:tcPr>
            <w:tcW w:w="2660" w:type="dxa"/>
            <w:gridSpan w:val="2"/>
            <w:tcBorders>
              <w:top w:val="single" w:sz="4" w:space="0" w:color="D9D9D9" w:themeColor="background1" w:themeShade="D9"/>
              <w:left w:val="single" w:sz="12" w:space="0" w:color="676767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999E71" w14:textId="4B67A6CD" w:rsidR="000B0454" w:rsidRPr="009B5D32" w:rsidRDefault="000B0454" w:rsidP="00392D99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  <w:r w:rsidRPr="009B5D32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Address</w:t>
            </w:r>
            <w:r w:rsidR="00494D49" w:rsidRPr="009B5D32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="00F55704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(I</w:t>
            </w:r>
            <w:r w:rsidR="00494D49" w:rsidRPr="009B5D32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ncl Postcode</w:t>
            </w:r>
            <w:r w:rsidR="00F55704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)</w:t>
            </w:r>
            <w:r w:rsidR="002A573B" w:rsidRPr="009B5D32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:</w:t>
            </w:r>
          </w:p>
        </w:tc>
        <w:tc>
          <w:tcPr>
            <w:tcW w:w="7979" w:type="dxa"/>
            <w:gridSpan w:val="1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67676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6ED9EE" w14:textId="471021E2" w:rsidR="000B0454" w:rsidRPr="00082712" w:rsidRDefault="000B0454" w:rsidP="00082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D49" w:rsidRPr="006B31B2" w14:paraId="182BF228" w14:textId="77777777" w:rsidTr="00D16283">
        <w:trPr>
          <w:trHeight w:val="283"/>
          <w:jc w:val="center"/>
        </w:trPr>
        <w:tc>
          <w:tcPr>
            <w:tcW w:w="2660" w:type="dxa"/>
            <w:gridSpan w:val="2"/>
            <w:tcBorders>
              <w:top w:val="single" w:sz="4" w:space="0" w:color="D9D9D9" w:themeColor="background1" w:themeShade="D9"/>
              <w:left w:val="single" w:sz="12" w:space="0" w:color="676767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7043F9" w14:textId="4F6DF29A" w:rsidR="00494D49" w:rsidRPr="009B5D32" w:rsidRDefault="00494D49" w:rsidP="00392D99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  <w:r w:rsidRPr="009B5D32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Date of Birth:</w:t>
            </w:r>
          </w:p>
        </w:tc>
        <w:tc>
          <w:tcPr>
            <w:tcW w:w="7979" w:type="dxa"/>
            <w:gridSpan w:val="1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67676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EC815E" w14:textId="76463CEA" w:rsidR="00494D49" w:rsidRPr="00082712" w:rsidRDefault="00494D49" w:rsidP="00082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D49" w:rsidRPr="006B31B2" w14:paraId="2C9E0B7A" w14:textId="77777777" w:rsidTr="00D16283">
        <w:trPr>
          <w:trHeight w:val="283"/>
          <w:jc w:val="center"/>
        </w:trPr>
        <w:tc>
          <w:tcPr>
            <w:tcW w:w="2660" w:type="dxa"/>
            <w:gridSpan w:val="2"/>
            <w:tcBorders>
              <w:top w:val="single" w:sz="4" w:space="0" w:color="D9D9D9" w:themeColor="background1" w:themeShade="D9"/>
              <w:left w:val="single" w:sz="12" w:space="0" w:color="676767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F59782" w14:textId="4800ED97" w:rsidR="00494D49" w:rsidRPr="009B5D32" w:rsidRDefault="00494D49" w:rsidP="00392D99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  <w:r w:rsidRPr="009B5D32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Telephone Number:</w:t>
            </w:r>
          </w:p>
        </w:tc>
        <w:tc>
          <w:tcPr>
            <w:tcW w:w="7979" w:type="dxa"/>
            <w:gridSpan w:val="1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67676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D6B302" w14:textId="3404E6EF" w:rsidR="00494D49" w:rsidRPr="00082712" w:rsidRDefault="00494D49" w:rsidP="00082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D49" w:rsidRPr="006B31B2" w14:paraId="46BDDB2C" w14:textId="77777777" w:rsidTr="00D16283">
        <w:trPr>
          <w:trHeight w:val="283"/>
          <w:jc w:val="center"/>
        </w:trPr>
        <w:tc>
          <w:tcPr>
            <w:tcW w:w="2660" w:type="dxa"/>
            <w:gridSpan w:val="2"/>
            <w:tcBorders>
              <w:top w:val="single" w:sz="4" w:space="0" w:color="D9D9D9" w:themeColor="background1" w:themeShade="D9"/>
              <w:left w:val="single" w:sz="12" w:space="0" w:color="676767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2B0031" w14:textId="7888C71D" w:rsidR="00494D49" w:rsidRPr="009B5D32" w:rsidRDefault="00494D49" w:rsidP="00392D99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  <w:r w:rsidRPr="009B5D32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Email</w:t>
            </w:r>
            <w:r w:rsidR="00760C1C" w:rsidRPr="009B5D32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 xml:space="preserve"> Address</w:t>
            </w:r>
            <w:r w:rsidRPr="009B5D32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:</w:t>
            </w:r>
          </w:p>
        </w:tc>
        <w:tc>
          <w:tcPr>
            <w:tcW w:w="7979" w:type="dxa"/>
            <w:gridSpan w:val="1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67676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B32C77" w14:textId="26A58C37" w:rsidR="00494D49" w:rsidRPr="00082712" w:rsidRDefault="00494D49" w:rsidP="00082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57C" w:rsidRPr="006B31B2" w14:paraId="6EE9A190" w14:textId="4759026B" w:rsidTr="00D16283">
        <w:trPr>
          <w:trHeight w:val="283"/>
          <w:jc w:val="center"/>
        </w:trPr>
        <w:tc>
          <w:tcPr>
            <w:tcW w:w="2660" w:type="dxa"/>
            <w:gridSpan w:val="2"/>
            <w:tcBorders>
              <w:top w:val="single" w:sz="4" w:space="0" w:color="D9D9D9" w:themeColor="background1" w:themeShade="D9"/>
              <w:left w:val="single" w:sz="12" w:space="0" w:color="676767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8E1041" w14:textId="71E9E0DE" w:rsidR="00494D49" w:rsidRPr="009B5D32" w:rsidRDefault="00494D49" w:rsidP="00392D99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  <w:r w:rsidRPr="009B5D32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Gender:</w:t>
            </w:r>
          </w:p>
        </w:tc>
        <w:tc>
          <w:tcPr>
            <w:tcW w:w="314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1295AE" w14:textId="77777777" w:rsidR="00494D49" w:rsidRPr="009B5D32" w:rsidRDefault="00494D49" w:rsidP="00494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D32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770207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3D525E2" w14:textId="02831E7F" w:rsidR="00494D49" w:rsidRPr="006B31B2" w:rsidRDefault="00392D99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162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052F04" w14:textId="0E6D57FC" w:rsidR="00494D49" w:rsidRPr="009B5D32" w:rsidRDefault="00494D49" w:rsidP="00494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D32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52533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12" w:space="0" w:color="676767"/>
                  <w:right w:val="single" w:sz="12" w:space="0" w:color="676767"/>
                </w:tcBorders>
                <w:shd w:val="clear" w:color="auto" w:fill="FFFFFF"/>
                <w:vAlign w:val="center"/>
              </w:tcPr>
              <w:p w14:paraId="3CBE9E0F" w14:textId="6F7DD843" w:rsidR="00494D49" w:rsidRPr="006B31B2" w:rsidRDefault="00494D49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494D49" w:rsidRPr="006B31B2" w14:paraId="486ACCE8" w14:textId="77777777" w:rsidTr="00D86325">
        <w:trPr>
          <w:trHeight w:val="454"/>
          <w:jc w:val="center"/>
        </w:trPr>
        <w:tc>
          <w:tcPr>
            <w:tcW w:w="10639" w:type="dxa"/>
            <w:gridSpan w:val="19"/>
            <w:tcBorders>
              <w:top w:val="single" w:sz="12" w:space="0" w:color="676767"/>
              <w:left w:val="single" w:sz="12" w:space="0" w:color="676767"/>
              <w:bottom w:val="single" w:sz="12" w:space="0" w:color="676767"/>
              <w:right w:val="single" w:sz="12" w:space="0" w:color="676767"/>
            </w:tcBorders>
            <w:shd w:val="clear" w:color="auto" w:fill="67676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E80DEC" w14:textId="055ED1EF" w:rsidR="00494D49" w:rsidRPr="00240F9E" w:rsidRDefault="00494D49" w:rsidP="00494D4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</w:pPr>
            <w:r w:rsidRPr="00240F9E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Health &amp; Well Being</w:t>
            </w:r>
          </w:p>
        </w:tc>
      </w:tr>
      <w:tr w:rsidR="00B8757C" w:rsidRPr="006B31B2" w14:paraId="29CE39A1" w14:textId="6A3A4F44" w:rsidTr="00D16283">
        <w:trPr>
          <w:trHeight w:val="340"/>
          <w:jc w:val="center"/>
        </w:trPr>
        <w:tc>
          <w:tcPr>
            <w:tcW w:w="3443" w:type="dxa"/>
            <w:gridSpan w:val="3"/>
            <w:tcBorders>
              <w:top w:val="single" w:sz="12" w:space="0" w:color="676767"/>
              <w:left w:val="single" w:sz="12" w:space="0" w:color="676767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43C6A2" w14:textId="6E6ABB7B" w:rsidR="00494D49" w:rsidRPr="009B5D32" w:rsidRDefault="00494D49" w:rsidP="00494D49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  <w:r w:rsidRPr="009B5D32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Has your client received the Flu jab this year?</w:t>
            </w:r>
          </w:p>
        </w:tc>
        <w:tc>
          <w:tcPr>
            <w:tcW w:w="3124" w:type="dxa"/>
            <w:gridSpan w:val="6"/>
            <w:tcBorders>
              <w:top w:val="single" w:sz="12" w:space="0" w:color="676767"/>
              <w:left w:val="single" w:sz="4" w:space="0" w:color="D9D9D9" w:themeColor="background1" w:themeShade="D9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281355" w14:textId="77777777" w:rsidR="00494D49" w:rsidRPr="009B5D32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9B5D32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577AA5F4" w14:textId="77777777" w:rsidR="00494D49" w:rsidRPr="009B5D32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12" w:space="0" w:color="676767"/>
              <w:left w:val="single" w:sz="4" w:space="0" w:color="D9D9D9" w:themeColor="background1" w:themeShade="D9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6"/>
                <w:szCs w:val="26"/>
              </w:rPr>
              <w:id w:val="-682518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7981F8" w14:textId="13CC1708" w:rsidR="00494D49" w:rsidRPr="006B31B2" w:rsidRDefault="00494D49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2240" w:type="dxa"/>
            <w:gridSpan w:val="7"/>
            <w:tcBorders>
              <w:top w:val="single" w:sz="12" w:space="0" w:color="676767"/>
              <w:left w:val="single" w:sz="4" w:space="0" w:color="D9D9D9" w:themeColor="background1" w:themeShade="D9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3D6812" w14:textId="142C59B0" w:rsidR="00494D49" w:rsidRPr="00392D99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392D9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72210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tcBorders>
                  <w:top w:val="single" w:sz="12" w:space="0" w:color="676767"/>
                  <w:left w:val="single" w:sz="4" w:space="0" w:color="D9D9D9" w:themeColor="background1" w:themeShade="D9"/>
                  <w:bottom w:val="single" w:sz="12" w:space="0" w:color="676767"/>
                  <w:right w:val="single" w:sz="12" w:space="0" w:color="676767"/>
                </w:tcBorders>
                <w:shd w:val="clear" w:color="auto" w:fill="FFFFFF"/>
                <w:vAlign w:val="center"/>
              </w:tcPr>
              <w:p w14:paraId="59FFCB07" w14:textId="15EAF496" w:rsidR="00494D49" w:rsidRPr="006B31B2" w:rsidRDefault="00494D49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494D49" w:rsidRPr="006B31B2" w14:paraId="1BAA0135" w14:textId="77777777" w:rsidTr="00D16283">
        <w:trPr>
          <w:trHeight w:val="283"/>
          <w:jc w:val="center"/>
        </w:trPr>
        <w:tc>
          <w:tcPr>
            <w:tcW w:w="3443" w:type="dxa"/>
            <w:gridSpan w:val="3"/>
            <w:vMerge w:val="restart"/>
            <w:tcBorders>
              <w:top w:val="single" w:sz="12" w:space="0" w:color="676767"/>
              <w:left w:val="single" w:sz="12" w:space="0" w:color="676767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85AD14" w14:textId="2AC0528F" w:rsidR="00494D49" w:rsidRPr="009B5D32" w:rsidRDefault="00494D49" w:rsidP="00494D49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  <w:r w:rsidRPr="009B5D32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Have they a Respiratory health condition? please give details:</w:t>
            </w:r>
          </w:p>
        </w:tc>
        <w:tc>
          <w:tcPr>
            <w:tcW w:w="3124" w:type="dxa"/>
            <w:gridSpan w:val="6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4DBF12" w14:textId="77777777" w:rsidR="00494D49" w:rsidRPr="009B5D32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9B5D32">
              <w:rPr>
                <w:rFonts w:ascii="Arial" w:hAnsi="Arial" w:cs="Arial"/>
                <w:sz w:val="20"/>
                <w:szCs w:val="20"/>
              </w:rPr>
              <w:t>COPD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479540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gridSpan w:val="2"/>
                <w:tcBorders>
                  <w:top w:val="single" w:sz="12" w:space="0" w:color="676767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7A7D11B" w14:textId="3E47590F" w:rsidR="00494D49" w:rsidRPr="006B31B2" w:rsidRDefault="00494D49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201" w:type="dxa"/>
            <w:gridSpan w:val="8"/>
            <w:vMerge w:val="restart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676767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0DE228" w14:textId="2E2EA4D7" w:rsidR="00494D49" w:rsidRPr="009B5D32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9B5D32">
              <w:rPr>
                <w:rFonts w:ascii="Arial" w:hAnsi="Arial" w:cs="Arial"/>
                <w:b/>
                <w:bCs/>
                <w:sz w:val="20"/>
                <w:szCs w:val="20"/>
              </w:rPr>
              <w:t>Notes:</w:t>
            </w:r>
          </w:p>
        </w:tc>
      </w:tr>
      <w:tr w:rsidR="00494D49" w:rsidRPr="006B31B2" w14:paraId="2258E60C" w14:textId="77777777" w:rsidTr="00D16283">
        <w:trPr>
          <w:trHeight w:val="283"/>
          <w:jc w:val="center"/>
        </w:trPr>
        <w:tc>
          <w:tcPr>
            <w:tcW w:w="3443" w:type="dxa"/>
            <w:gridSpan w:val="3"/>
            <w:vMerge/>
            <w:tcBorders>
              <w:top w:val="single" w:sz="4" w:space="0" w:color="D9D9D9" w:themeColor="background1" w:themeShade="D9"/>
              <w:left w:val="single" w:sz="12" w:space="0" w:color="676767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FD1E93" w14:textId="77777777" w:rsidR="00494D49" w:rsidRPr="009B5D32" w:rsidRDefault="00494D49" w:rsidP="00494D49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8AE2D2" w14:textId="77777777" w:rsidR="00494D49" w:rsidRPr="009B5D32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9B5D32">
              <w:rPr>
                <w:rFonts w:ascii="Arial" w:hAnsi="Arial" w:cs="Arial"/>
                <w:sz w:val="20"/>
                <w:szCs w:val="20"/>
              </w:rPr>
              <w:t>Asthma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53719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B2C379A" w14:textId="19E7AC44" w:rsidR="00494D49" w:rsidRPr="006B31B2" w:rsidRDefault="00494D49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201" w:type="dxa"/>
            <w:gridSpan w:val="8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676767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5DFA52" w14:textId="77777777" w:rsidR="00494D49" w:rsidRPr="009B5D32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D49" w:rsidRPr="006B31B2" w14:paraId="7F713A83" w14:textId="77777777" w:rsidTr="00D16283">
        <w:trPr>
          <w:trHeight w:val="283"/>
          <w:jc w:val="center"/>
        </w:trPr>
        <w:tc>
          <w:tcPr>
            <w:tcW w:w="3443" w:type="dxa"/>
            <w:gridSpan w:val="3"/>
            <w:vMerge/>
            <w:tcBorders>
              <w:top w:val="single" w:sz="4" w:space="0" w:color="D9D9D9" w:themeColor="background1" w:themeShade="D9"/>
              <w:left w:val="single" w:sz="12" w:space="0" w:color="676767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7E0E0F" w14:textId="77777777" w:rsidR="00494D49" w:rsidRPr="009B5D32" w:rsidRDefault="00494D49" w:rsidP="00494D49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EE3C07" w14:textId="77777777" w:rsidR="00494D49" w:rsidRPr="009B5D32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9B5D32">
              <w:rPr>
                <w:rFonts w:ascii="Arial" w:hAnsi="Arial" w:cs="Arial"/>
                <w:sz w:val="20"/>
                <w:szCs w:val="20"/>
              </w:rPr>
              <w:t>Other Respiratory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81263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381A592" w14:textId="0866BC72" w:rsidR="00494D49" w:rsidRPr="006B31B2" w:rsidRDefault="00494D49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201" w:type="dxa"/>
            <w:gridSpan w:val="8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676767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B9A164" w14:textId="77777777" w:rsidR="00494D49" w:rsidRPr="009B5D32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D49" w:rsidRPr="006B31B2" w14:paraId="7C73DBCB" w14:textId="77777777" w:rsidTr="00D16283">
        <w:trPr>
          <w:trHeight w:val="283"/>
          <w:jc w:val="center"/>
        </w:trPr>
        <w:tc>
          <w:tcPr>
            <w:tcW w:w="3443" w:type="dxa"/>
            <w:gridSpan w:val="3"/>
            <w:vMerge/>
            <w:tcBorders>
              <w:top w:val="single" w:sz="4" w:space="0" w:color="D9D9D9" w:themeColor="background1" w:themeShade="D9"/>
              <w:left w:val="single" w:sz="12" w:space="0" w:color="676767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DEB4D8" w14:textId="77777777" w:rsidR="00494D49" w:rsidRPr="009B5D32" w:rsidRDefault="00494D49" w:rsidP="00494D49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CC82AF" w14:textId="77777777" w:rsidR="00494D49" w:rsidRPr="009B5D32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9B5D32">
              <w:rPr>
                <w:rFonts w:ascii="Arial" w:hAnsi="Arial" w:cs="Arial"/>
                <w:sz w:val="20"/>
                <w:szCs w:val="20"/>
              </w:rPr>
              <w:t xml:space="preserve">None 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793826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FBE409A" w14:textId="05C406BA" w:rsidR="00494D49" w:rsidRPr="006B31B2" w:rsidRDefault="00494D49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201" w:type="dxa"/>
            <w:gridSpan w:val="8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676767"/>
              <w:right w:val="single" w:sz="12" w:space="0" w:color="676767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C1234C" w14:textId="77777777" w:rsidR="00494D49" w:rsidRPr="009B5D32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D49" w:rsidRPr="006B31B2" w14:paraId="067B1BE7" w14:textId="77777777" w:rsidTr="00D16283">
        <w:trPr>
          <w:trHeight w:val="283"/>
          <w:jc w:val="center"/>
        </w:trPr>
        <w:tc>
          <w:tcPr>
            <w:tcW w:w="3443" w:type="dxa"/>
            <w:gridSpan w:val="3"/>
            <w:vMerge w:val="restart"/>
            <w:tcBorders>
              <w:top w:val="single" w:sz="12" w:space="0" w:color="676767"/>
              <w:left w:val="single" w:sz="12" w:space="0" w:color="676767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C3FC00" w14:textId="43CDFC71" w:rsidR="00494D49" w:rsidRPr="009B5D32" w:rsidRDefault="00494D49" w:rsidP="00494D49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  <w:r w:rsidRPr="009B5D32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Have they a Cardiovascular health condition? please give details:</w:t>
            </w:r>
          </w:p>
        </w:tc>
        <w:tc>
          <w:tcPr>
            <w:tcW w:w="3124" w:type="dxa"/>
            <w:gridSpan w:val="6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A74C37" w14:textId="77777777" w:rsidR="00494D49" w:rsidRPr="009B5D32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9B5D32">
              <w:rPr>
                <w:rFonts w:ascii="Arial" w:hAnsi="Arial" w:cs="Arial"/>
                <w:sz w:val="20"/>
                <w:szCs w:val="20"/>
              </w:rPr>
              <w:t>Heart condition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41096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gridSpan w:val="2"/>
                <w:tcBorders>
                  <w:top w:val="single" w:sz="12" w:space="0" w:color="676767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D23A701" w14:textId="58DFB977" w:rsidR="00494D49" w:rsidRPr="006B31B2" w:rsidRDefault="00494D49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201" w:type="dxa"/>
            <w:gridSpan w:val="8"/>
            <w:vMerge w:val="restart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67676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440B88" w14:textId="12D233BF" w:rsidR="00494D49" w:rsidRPr="009B5D32" w:rsidRDefault="00494D49" w:rsidP="00625C61">
            <w:pPr>
              <w:rPr>
                <w:rFonts w:ascii="Arial" w:hAnsi="Arial" w:cs="Arial"/>
                <w:sz w:val="20"/>
                <w:szCs w:val="20"/>
              </w:rPr>
            </w:pPr>
            <w:r w:rsidRPr="009B5D32">
              <w:rPr>
                <w:rFonts w:ascii="Arial" w:hAnsi="Arial" w:cs="Arial"/>
                <w:b/>
                <w:bCs/>
                <w:sz w:val="20"/>
                <w:szCs w:val="20"/>
              </w:rPr>
              <w:t>Notes:</w:t>
            </w:r>
          </w:p>
        </w:tc>
      </w:tr>
      <w:tr w:rsidR="00494D49" w:rsidRPr="006B31B2" w14:paraId="68414C5E" w14:textId="77777777" w:rsidTr="00D16283">
        <w:trPr>
          <w:trHeight w:val="283"/>
          <w:jc w:val="center"/>
        </w:trPr>
        <w:tc>
          <w:tcPr>
            <w:tcW w:w="3443" w:type="dxa"/>
            <w:gridSpan w:val="3"/>
            <w:vMerge/>
            <w:tcBorders>
              <w:top w:val="single" w:sz="4" w:space="0" w:color="D9D9D9" w:themeColor="background1" w:themeShade="D9"/>
              <w:left w:val="single" w:sz="12" w:space="0" w:color="676767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EA28F0" w14:textId="77777777" w:rsidR="00494D49" w:rsidRPr="009B5D32" w:rsidRDefault="00494D49" w:rsidP="00494D49">
            <w:pPr>
              <w:pStyle w:val="Quote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31459F" w14:textId="77777777" w:rsidR="00494D49" w:rsidRPr="009B5D32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9B5D32">
              <w:rPr>
                <w:rFonts w:ascii="Arial" w:hAnsi="Arial" w:cs="Arial"/>
                <w:sz w:val="20"/>
                <w:szCs w:val="20"/>
              </w:rPr>
              <w:t>Angina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867500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gridSpan w:val="2"/>
                <w:tcBorders>
                  <w:top w:val="single" w:sz="4" w:space="0" w:color="D9D9D9" w:themeColor="background1" w:themeShade="D9"/>
                  <w:left w:val="single" w:sz="2" w:space="0" w:color="D9D9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A48B4B5" w14:textId="2E0CA442" w:rsidR="00494D49" w:rsidRPr="006B31B2" w:rsidRDefault="00494D49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201" w:type="dxa"/>
            <w:gridSpan w:val="8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67676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497CB0" w14:textId="77777777" w:rsidR="00494D49" w:rsidRPr="006B31B2" w:rsidRDefault="00494D49" w:rsidP="00494D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D49" w:rsidRPr="006B31B2" w14:paraId="2870B201" w14:textId="77777777" w:rsidTr="00D16283">
        <w:trPr>
          <w:trHeight w:val="283"/>
          <w:jc w:val="center"/>
        </w:trPr>
        <w:tc>
          <w:tcPr>
            <w:tcW w:w="3443" w:type="dxa"/>
            <w:gridSpan w:val="3"/>
            <w:vMerge/>
            <w:tcBorders>
              <w:top w:val="single" w:sz="4" w:space="0" w:color="D9D9D9" w:themeColor="background1" w:themeShade="D9"/>
              <w:left w:val="single" w:sz="12" w:space="0" w:color="676767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1BA996" w14:textId="77777777" w:rsidR="00494D49" w:rsidRPr="009B5D32" w:rsidRDefault="00494D49" w:rsidP="00494D49">
            <w:pPr>
              <w:pStyle w:val="Quote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124" w:type="dxa"/>
            <w:gridSpan w:val="6"/>
            <w:tcBorders>
              <w:top w:val="single" w:sz="2" w:space="0" w:color="D9D9D9"/>
              <w:left w:val="single" w:sz="4" w:space="0" w:color="D9D9D9" w:themeColor="background1" w:themeShade="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45A780" w14:textId="77777777" w:rsidR="00494D49" w:rsidRPr="009B5D32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9B5D32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81274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gridSpan w:val="2"/>
                <w:tcBorders>
                  <w:top w:val="single" w:sz="2" w:space="0" w:color="D9D9D9"/>
                  <w:left w:val="single" w:sz="2" w:space="0" w:color="D9D9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737A254" w14:textId="3A5CFA62" w:rsidR="00494D49" w:rsidRPr="006B31B2" w:rsidRDefault="00494D49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201" w:type="dxa"/>
            <w:gridSpan w:val="8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67676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5B5FA3" w14:textId="77777777" w:rsidR="00494D49" w:rsidRPr="006B31B2" w:rsidRDefault="00494D49" w:rsidP="00494D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D49" w:rsidRPr="006B31B2" w14:paraId="3D736700" w14:textId="77777777" w:rsidTr="00D16283">
        <w:trPr>
          <w:trHeight w:val="283"/>
          <w:jc w:val="center"/>
        </w:trPr>
        <w:tc>
          <w:tcPr>
            <w:tcW w:w="3443" w:type="dxa"/>
            <w:gridSpan w:val="3"/>
            <w:vMerge/>
            <w:tcBorders>
              <w:top w:val="single" w:sz="4" w:space="0" w:color="D9D9D9" w:themeColor="background1" w:themeShade="D9"/>
              <w:left w:val="single" w:sz="12" w:space="0" w:color="676767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699646" w14:textId="77777777" w:rsidR="00494D49" w:rsidRPr="006B31B2" w:rsidRDefault="00494D49" w:rsidP="00494D49">
            <w:pPr>
              <w:pStyle w:val="Quote"/>
              <w:rPr>
                <w:rFonts w:ascii="Arial" w:hAnsi="Arial"/>
                <w:i w:val="0"/>
                <w:iCs w:val="0"/>
                <w:szCs w:val="22"/>
              </w:rPr>
            </w:pPr>
          </w:p>
        </w:tc>
        <w:tc>
          <w:tcPr>
            <w:tcW w:w="3124" w:type="dxa"/>
            <w:gridSpan w:val="6"/>
            <w:tcBorders>
              <w:top w:val="single" w:sz="2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B6C0F7" w14:textId="77777777" w:rsidR="00494D49" w:rsidRPr="00844786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844786">
              <w:rPr>
                <w:rFonts w:ascii="Arial" w:hAnsi="Arial" w:cs="Arial"/>
                <w:sz w:val="20"/>
                <w:szCs w:val="20"/>
              </w:rPr>
              <w:t>Other cardiovascular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93926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gridSpan w:val="2"/>
                <w:tcBorders>
                  <w:top w:val="single" w:sz="2" w:space="0" w:color="D9D9D9"/>
                  <w:left w:val="single" w:sz="2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D158CC9" w14:textId="022AA4FB" w:rsidR="00494D49" w:rsidRPr="006B31B2" w:rsidRDefault="00494D49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201" w:type="dxa"/>
            <w:gridSpan w:val="8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67676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C6D8AE" w14:textId="77777777" w:rsidR="00494D49" w:rsidRPr="006B31B2" w:rsidRDefault="00494D49" w:rsidP="00494D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D49" w:rsidRPr="006B31B2" w14:paraId="559ED9AE" w14:textId="77777777" w:rsidTr="00D16283">
        <w:trPr>
          <w:trHeight w:val="283"/>
          <w:jc w:val="center"/>
        </w:trPr>
        <w:tc>
          <w:tcPr>
            <w:tcW w:w="3443" w:type="dxa"/>
            <w:gridSpan w:val="3"/>
            <w:vMerge/>
            <w:tcBorders>
              <w:top w:val="single" w:sz="4" w:space="0" w:color="D9D9D9" w:themeColor="background1" w:themeShade="D9"/>
              <w:left w:val="single" w:sz="12" w:space="0" w:color="676767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433209" w14:textId="77777777" w:rsidR="00494D49" w:rsidRPr="006B31B2" w:rsidRDefault="00494D49" w:rsidP="00494D49">
            <w:pPr>
              <w:pStyle w:val="Quote"/>
              <w:rPr>
                <w:rFonts w:ascii="Arial" w:hAnsi="Arial"/>
                <w:i w:val="0"/>
                <w:iCs w:val="0"/>
                <w:szCs w:val="22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E33E3E" w14:textId="77777777" w:rsidR="00494D49" w:rsidRPr="00844786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844786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91365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BD78220" w14:textId="35261B5D" w:rsidR="00494D49" w:rsidRPr="006B31B2" w:rsidRDefault="00494D49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201" w:type="dxa"/>
            <w:gridSpan w:val="8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676767"/>
              <w:right w:val="single" w:sz="12" w:space="0" w:color="67676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A7E8E8" w14:textId="77777777" w:rsidR="00494D49" w:rsidRPr="006B31B2" w:rsidRDefault="00494D49" w:rsidP="00494D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CAC" w:rsidRPr="006B31B2" w14:paraId="2F97BFD8" w14:textId="77777777" w:rsidTr="00D16283">
        <w:trPr>
          <w:trHeight w:val="283"/>
          <w:jc w:val="center"/>
        </w:trPr>
        <w:tc>
          <w:tcPr>
            <w:tcW w:w="3443" w:type="dxa"/>
            <w:gridSpan w:val="3"/>
            <w:vMerge w:val="restart"/>
            <w:tcBorders>
              <w:top w:val="single" w:sz="12" w:space="0" w:color="676767"/>
              <w:left w:val="single" w:sz="12" w:space="0" w:color="676767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8A887F" w14:textId="5FC7471D" w:rsidR="00A07CAC" w:rsidRPr="00844786" w:rsidRDefault="00A07CAC" w:rsidP="00494D49">
            <w:pPr>
              <w:pStyle w:val="Quote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 w:rsidRPr="00844786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Do they suffer from a Mental health condition? please give details:</w:t>
            </w:r>
          </w:p>
        </w:tc>
        <w:tc>
          <w:tcPr>
            <w:tcW w:w="3124" w:type="dxa"/>
            <w:gridSpan w:val="6"/>
            <w:tcBorders>
              <w:top w:val="single" w:sz="12" w:space="0" w:color="676767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EFF4CF" w14:textId="6C00CBD0" w:rsidR="00A07CAC" w:rsidRPr="00844786" w:rsidRDefault="00A07CAC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844786">
              <w:rPr>
                <w:rFonts w:ascii="Arial" w:hAnsi="Arial" w:cs="Arial"/>
                <w:sz w:val="20"/>
                <w:szCs w:val="20"/>
              </w:rPr>
              <w:t>Depression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86007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gridSpan w:val="2"/>
                <w:tcBorders>
                  <w:top w:val="single" w:sz="12" w:space="0" w:color="676767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05FCCEC" w14:textId="5CC25847" w:rsidR="00A07CAC" w:rsidRPr="006B31B2" w:rsidRDefault="00A07CAC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201" w:type="dxa"/>
            <w:gridSpan w:val="8"/>
            <w:vMerge w:val="restart"/>
            <w:tcBorders>
              <w:top w:val="single" w:sz="12" w:space="0" w:color="676767"/>
              <w:left w:val="single" w:sz="4" w:space="0" w:color="D9D9D9" w:themeColor="background1" w:themeShade="D9"/>
              <w:right w:val="single" w:sz="12" w:space="0" w:color="67676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8F7567" w14:textId="7BB52D69" w:rsidR="00A07CAC" w:rsidRPr="00CC6BD1" w:rsidRDefault="00A07CAC" w:rsidP="00494D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6BD1">
              <w:rPr>
                <w:rFonts w:ascii="Arial" w:hAnsi="Arial" w:cs="Arial"/>
                <w:b/>
                <w:bCs/>
                <w:sz w:val="20"/>
                <w:szCs w:val="20"/>
              </w:rPr>
              <w:t>Notes:</w:t>
            </w:r>
          </w:p>
        </w:tc>
      </w:tr>
      <w:tr w:rsidR="00A07CAC" w:rsidRPr="006B31B2" w14:paraId="48C9A49A" w14:textId="77777777" w:rsidTr="00D16283">
        <w:trPr>
          <w:trHeight w:val="283"/>
          <w:jc w:val="center"/>
        </w:trPr>
        <w:tc>
          <w:tcPr>
            <w:tcW w:w="3443" w:type="dxa"/>
            <w:gridSpan w:val="3"/>
            <w:vMerge/>
            <w:tcBorders>
              <w:top w:val="single" w:sz="4" w:space="0" w:color="D9D9D9"/>
              <w:left w:val="single" w:sz="12" w:space="0" w:color="676767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5D98CE" w14:textId="77777777" w:rsidR="00A07CAC" w:rsidRPr="006B31B2" w:rsidRDefault="00A07CAC" w:rsidP="00494D49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Cs w:val="22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D4A1AD" w14:textId="78EA0791" w:rsidR="00A07CAC" w:rsidRPr="00844786" w:rsidRDefault="00A07CAC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844786">
              <w:rPr>
                <w:rFonts w:ascii="Arial" w:hAnsi="Arial" w:cs="Arial"/>
                <w:sz w:val="20"/>
                <w:szCs w:val="20"/>
              </w:rPr>
              <w:t>Anxiety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748110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1C890DC" w14:textId="3F256EB8" w:rsidR="00A07CAC" w:rsidRPr="006B31B2" w:rsidRDefault="00A07CAC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201" w:type="dxa"/>
            <w:gridSpan w:val="8"/>
            <w:vMerge/>
            <w:tcBorders>
              <w:left w:val="single" w:sz="4" w:space="0" w:color="D9D9D9" w:themeColor="background1" w:themeShade="D9"/>
              <w:right w:val="single" w:sz="12" w:space="0" w:color="67676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4B4603" w14:textId="070D3C22" w:rsidR="00A07CAC" w:rsidRPr="006B31B2" w:rsidRDefault="00A07CAC" w:rsidP="00494D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CAC" w:rsidRPr="006B31B2" w14:paraId="2D5742BF" w14:textId="77777777" w:rsidTr="00D16283">
        <w:trPr>
          <w:trHeight w:val="283"/>
          <w:jc w:val="center"/>
        </w:trPr>
        <w:tc>
          <w:tcPr>
            <w:tcW w:w="3443" w:type="dxa"/>
            <w:gridSpan w:val="3"/>
            <w:vMerge/>
            <w:tcBorders>
              <w:top w:val="single" w:sz="4" w:space="0" w:color="D9D9D9"/>
              <w:left w:val="single" w:sz="12" w:space="0" w:color="676767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9AC48B" w14:textId="77777777" w:rsidR="00A07CAC" w:rsidRPr="006B31B2" w:rsidRDefault="00A07CAC" w:rsidP="00494D49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Cs w:val="22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72DAD7" w14:textId="3768DAAA" w:rsidR="00A07CAC" w:rsidRPr="00844786" w:rsidRDefault="00A07CAC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844786">
              <w:rPr>
                <w:rFonts w:ascii="Arial" w:hAnsi="Arial" w:cs="Arial"/>
                <w:sz w:val="20"/>
                <w:szCs w:val="20"/>
              </w:rPr>
              <w:t>Other mental health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35599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2425BD9" w14:textId="22651711" w:rsidR="00A07CAC" w:rsidRPr="006B31B2" w:rsidRDefault="00A07CAC" w:rsidP="00494D49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201" w:type="dxa"/>
            <w:gridSpan w:val="8"/>
            <w:vMerge/>
            <w:tcBorders>
              <w:left w:val="single" w:sz="4" w:space="0" w:color="D9D9D9" w:themeColor="background1" w:themeShade="D9"/>
              <w:right w:val="single" w:sz="12" w:space="0" w:color="67676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CA637B" w14:textId="77777777" w:rsidR="00A07CAC" w:rsidRPr="006B31B2" w:rsidRDefault="00A07CAC" w:rsidP="00494D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CAC" w:rsidRPr="006B31B2" w14:paraId="5BA25BC2" w14:textId="77777777" w:rsidTr="00D16283">
        <w:trPr>
          <w:trHeight w:val="283"/>
          <w:jc w:val="center"/>
        </w:trPr>
        <w:tc>
          <w:tcPr>
            <w:tcW w:w="3443" w:type="dxa"/>
            <w:gridSpan w:val="3"/>
            <w:vMerge/>
            <w:tcBorders>
              <w:top w:val="single" w:sz="4" w:space="0" w:color="D9D9D9"/>
              <w:left w:val="single" w:sz="12" w:space="0" w:color="676767"/>
              <w:bottom w:val="single" w:sz="12" w:space="0" w:color="676767"/>
              <w:right w:val="single" w:sz="4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071B49" w14:textId="77777777" w:rsidR="00A07CAC" w:rsidRPr="006B31B2" w:rsidRDefault="00A07CAC" w:rsidP="00494D49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Cs w:val="22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D9D9D9" w:themeColor="background1" w:themeShade="D9"/>
              <w:left w:val="single" w:sz="4" w:space="0" w:color="D9D9D9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AE99F4" w14:textId="35E0133A" w:rsidR="00A07CAC" w:rsidRPr="00844786" w:rsidRDefault="00A07CAC" w:rsidP="0049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91259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6552F0F" w14:textId="005BB944" w:rsidR="00A07CAC" w:rsidRPr="006B31B2" w:rsidRDefault="00A07CAC" w:rsidP="00494D49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201" w:type="dxa"/>
            <w:gridSpan w:val="8"/>
            <w:vMerge/>
            <w:tcBorders>
              <w:left w:val="single" w:sz="4" w:space="0" w:color="D9D9D9" w:themeColor="background1" w:themeShade="D9"/>
              <w:bottom w:val="single" w:sz="12" w:space="0" w:color="676767"/>
              <w:right w:val="single" w:sz="12" w:space="0" w:color="67676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FB3162" w14:textId="77777777" w:rsidR="00A07CAC" w:rsidRPr="006B31B2" w:rsidRDefault="00A07CAC" w:rsidP="00494D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94E2E7" w14:textId="77777777" w:rsidR="00A07CAC" w:rsidRDefault="00A07CAC"/>
    <w:tbl>
      <w:tblPr>
        <w:tblW w:w="4803" w:type="pct"/>
        <w:jc w:val="center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2820"/>
        <w:gridCol w:w="16"/>
        <w:gridCol w:w="612"/>
        <w:gridCol w:w="664"/>
        <w:gridCol w:w="362"/>
        <w:gridCol w:w="914"/>
        <w:gridCol w:w="277"/>
        <w:gridCol w:w="827"/>
        <w:gridCol w:w="172"/>
        <w:gridCol w:w="766"/>
        <w:gridCol w:w="14"/>
        <w:gridCol w:w="620"/>
        <w:gridCol w:w="1470"/>
        <w:gridCol w:w="360"/>
        <w:gridCol w:w="731"/>
        <w:gridCol w:w="15"/>
      </w:tblGrid>
      <w:tr w:rsidR="00494D49" w:rsidRPr="006B31B2" w14:paraId="210272F5" w14:textId="77777777" w:rsidTr="0010311B">
        <w:trPr>
          <w:trHeight w:val="340"/>
          <w:jc w:val="center"/>
        </w:trPr>
        <w:tc>
          <w:tcPr>
            <w:tcW w:w="3448" w:type="dxa"/>
            <w:gridSpan w:val="3"/>
            <w:vMerge w:val="restart"/>
            <w:tcBorders>
              <w:top w:val="single" w:sz="12" w:space="0" w:color="676767"/>
              <w:left w:val="single" w:sz="12" w:space="0" w:color="676767"/>
              <w:right w:val="single" w:sz="4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93AF03" w14:textId="4242CD53" w:rsidR="00494D49" w:rsidRPr="00844786" w:rsidRDefault="00494D49" w:rsidP="00494D49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  <w:r w:rsidRPr="00844786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Do they have any other chronic condition?</w:t>
            </w:r>
            <w:r w:rsidRPr="00844786">
              <w:rPr>
                <w:rFonts w:ascii="Arial" w:hAnsi="Arial"/>
                <w:sz w:val="20"/>
                <w:szCs w:val="20"/>
              </w:rPr>
              <w:t xml:space="preserve"> </w:t>
            </w:r>
            <w:r w:rsidRPr="00844786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please give details:</w:t>
            </w:r>
          </w:p>
        </w:tc>
        <w:tc>
          <w:tcPr>
            <w:tcW w:w="3044" w:type="dxa"/>
            <w:gridSpan w:val="5"/>
            <w:tcBorders>
              <w:top w:val="single" w:sz="12" w:space="0" w:color="676767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E1BA39" w14:textId="456F37BA" w:rsidR="00494D49" w:rsidRPr="00844786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84478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61998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gridSpan w:val="3"/>
                <w:tcBorders>
                  <w:top w:val="single" w:sz="12" w:space="0" w:color="676767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shd w:val="clear" w:color="auto" w:fill="auto"/>
                <w:vAlign w:val="center"/>
              </w:tcPr>
              <w:p w14:paraId="60E148D8" w14:textId="128FD110" w:rsidR="00494D49" w:rsidRPr="006B31B2" w:rsidRDefault="00494D49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196" w:type="dxa"/>
            <w:gridSpan w:val="5"/>
            <w:vMerge w:val="restart"/>
            <w:tcBorders>
              <w:top w:val="single" w:sz="12" w:space="0" w:color="676767"/>
              <w:left w:val="single" w:sz="4" w:space="0" w:color="D9D9D9"/>
              <w:right w:val="single" w:sz="12" w:space="0" w:color="67676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B1CC96" w14:textId="77777777" w:rsidR="00494D49" w:rsidRPr="00844786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844786">
              <w:rPr>
                <w:rFonts w:ascii="Arial" w:hAnsi="Arial" w:cs="Arial"/>
                <w:b/>
                <w:bCs/>
                <w:sz w:val="20"/>
                <w:szCs w:val="20"/>
              </w:rPr>
              <w:t>Notes:</w:t>
            </w:r>
          </w:p>
        </w:tc>
      </w:tr>
      <w:tr w:rsidR="007D5106" w:rsidRPr="006B31B2" w14:paraId="5CCA2EF5" w14:textId="77777777" w:rsidTr="0010311B">
        <w:trPr>
          <w:trHeight w:val="340"/>
          <w:jc w:val="center"/>
        </w:trPr>
        <w:tc>
          <w:tcPr>
            <w:tcW w:w="3448" w:type="dxa"/>
            <w:gridSpan w:val="3"/>
            <w:vMerge/>
            <w:tcBorders>
              <w:left w:val="single" w:sz="12" w:space="0" w:color="676767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4EFF85" w14:textId="77777777" w:rsidR="007D5106" w:rsidRPr="00844786" w:rsidRDefault="007D5106" w:rsidP="00494D49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44" w:type="dxa"/>
            <w:gridSpan w:val="5"/>
            <w:tcBorders>
              <w:top w:val="single" w:sz="4" w:space="0" w:color="D9D9D9"/>
              <w:left w:val="single" w:sz="4" w:space="0" w:color="D9D9D9" w:themeColor="background1" w:themeShade="D9"/>
              <w:bottom w:val="single" w:sz="12" w:space="0" w:color="676767"/>
              <w:righ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7B9D9E" w14:textId="78AE60EC" w:rsidR="007D5106" w:rsidRPr="00844786" w:rsidRDefault="007D5106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844786">
              <w:rPr>
                <w:rFonts w:ascii="Arial" w:hAnsi="Arial" w:cs="Arial"/>
                <w:sz w:val="20"/>
                <w:szCs w:val="20"/>
              </w:rPr>
              <w:t>No</w:t>
            </w:r>
            <w:r w:rsidR="00625C61">
              <w:rPr>
                <w:rFonts w:ascii="Arial" w:hAnsi="Arial" w:cs="Arial"/>
                <w:sz w:val="20"/>
                <w:szCs w:val="20"/>
              </w:rPr>
              <w:t>`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60732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gridSpan w:val="3"/>
                <w:tcBorders>
                  <w:top w:val="single" w:sz="4" w:space="0" w:color="D9D9D9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/>
                </w:tcBorders>
                <w:shd w:val="clear" w:color="auto" w:fill="auto"/>
                <w:vAlign w:val="center"/>
              </w:tcPr>
              <w:p w14:paraId="640FA318" w14:textId="3BC40050" w:rsidR="007D5106" w:rsidRPr="006B31B2" w:rsidRDefault="007D5106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196" w:type="dxa"/>
            <w:gridSpan w:val="5"/>
            <w:vMerge/>
            <w:tcBorders>
              <w:left w:val="single" w:sz="4" w:space="0" w:color="D9D9D9"/>
              <w:bottom w:val="single" w:sz="12" w:space="0" w:color="676767"/>
              <w:right w:val="single" w:sz="12" w:space="0" w:color="67676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5A7869" w14:textId="39754CCA" w:rsidR="007D5106" w:rsidRPr="006B31B2" w:rsidRDefault="007D5106" w:rsidP="00494D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D49" w:rsidRPr="006B31B2" w14:paraId="33A1CBDF" w14:textId="5416AF93" w:rsidTr="0010311B">
        <w:trPr>
          <w:trHeight w:val="340"/>
          <w:jc w:val="center"/>
        </w:trPr>
        <w:tc>
          <w:tcPr>
            <w:tcW w:w="3448" w:type="dxa"/>
            <w:gridSpan w:val="3"/>
            <w:tcBorders>
              <w:top w:val="single" w:sz="12" w:space="0" w:color="676767"/>
              <w:left w:val="single" w:sz="12" w:space="0" w:color="676767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41BD38" w14:textId="68AF41A3" w:rsidR="00494D49" w:rsidRPr="00844786" w:rsidRDefault="00494D49" w:rsidP="001567BB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  <w:r w:rsidRPr="00844786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Do they have a disability?</w:t>
            </w:r>
          </w:p>
        </w:tc>
        <w:tc>
          <w:tcPr>
            <w:tcW w:w="3044" w:type="dxa"/>
            <w:gridSpan w:val="5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D191F2" w14:textId="249C5554" w:rsidR="00494D49" w:rsidRPr="00844786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844786">
              <w:rPr>
                <w:rFonts w:ascii="Arial" w:hAnsi="Arial" w:cs="Arial"/>
                <w:sz w:val="20"/>
                <w:szCs w:val="20"/>
              </w:rPr>
              <w:t>Mobility problems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81775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gridSpan w:val="3"/>
                <w:tcBorders>
                  <w:top w:val="single" w:sz="12" w:space="0" w:color="676767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0103C3C" w14:textId="713CE1A1" w:rsidR="00494D49" w:rsidRPr="006B31B2" w:rsidRDefault="001D576E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196" w:type="dxa"/>
            <w:gridSpan w:val="5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/>
              <w:right w:val="single" w:sz="12" w:space="0" w:color="67676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5A72E6" w14:textId="6DB2666C" w:rsidR="00494D49" w:rsidRPr="00844786" w:rsidRDefault="00494D49" w:rsidP="008447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786">
              <w:rPr>
                <w:rFonts w:ascii="Arial" w:hAnsi="Arial" w:cs="Arial"/>
                <w:b/>
                <w:sz w:val="20"/>
                <w:szCs w:val="20"/>
              </w:rPr>
              <w:t>Blue Badge Holder?</w:t>
            </w:r>
          </w:p>
        </w:tc>
      </w:tr>
      <w:tr w:rsidR="00494D49" w:rsidRPr="006B31B2" w14:paraId="21CB8226" w14:textId="77777777" w:rsidTr="0010311B">
        <w:trPr>
          <w:trHeight w:val="340"/>
          <w:jc w:val="center"/>
        </w:trPr>
        <w:tc>
          <w:tcPr>
            <w:tcW w:w="3448" w:type="dxa"/>
            <w:gridSpan w:val="3"/>
            <w:tcBorders>
              <w:top w:val="single" w:sz="4" w:space="0" w:color="D9D9D9" w:themeColor="background1" w:themeShade="D9"/>
              <w:left w:val="single" w:sz="12" w:space="0" w:color="676767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7C3CE2" w14:textId="77777777" w:rsidR="00494D49" w:rsidRPr="00844786" w:rsidRDefault="00494D49" w:rsidP="00494D49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4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733C8B" w14:textId="4FE02C6A" w:rsidR="00494D49" w:rsidRPr="00844786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844786">
              <w:rPr>
                <w:rFonts w:ascii="Arial" w:hAnsi="Arial" w:cs="Arial"/>
                <w:sz w:val="20"/>
                <w:szCs w:val="20"/>
              </w:rPr>
              <w:t xml:space="preserve">Other Disability 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30104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/>
                </w:tcBorders>
                <w:shd w:val="clear" w:color="auto" w:fill="auto"/>
                <w:vAlign w:val="center"/>
              </w:tcPr>
              <w:p w14:paraId="074A7043" w14:textId="56CAB17A" w:rsidR="00494D49" w:rsidRPr="006B31B2" w:rsidRDefault="001D576E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450" w:type="dxa"/>
            <w:gridSpan w:val="3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56F2C4" w14:textId="68D3254A" w:rsidR="00494D49" w:rsidRPr="00844786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844786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78715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/>
                  <w:right w:val="single" w:sz="12" w:space="0" w:color="676767"/>
                </w:tcBorders>
                <w:shd w:val="clear" w:color="auto" w:fill="auto"/>
                <w:vAlign w:val="center"/>
              </w:tcPr>
              <w:p w14:paraId="6AE65804" w14:textId="4B31CBA8" w:rsidR="00494D49" w:rsidRPr="006B31B2" w:rsidRDefault="00494D49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494D49" w:rsidRPr="006B31B2" w14:paraId="3EE42047" w14:textId="77777777" w:rsidTr="0010311B">
        <w:trPr>
          <w:trHeight w:val="340"/>
          <w:jc w:val="center"/>
        </w:trPr>
        <w:tc>
          <w:tcPr>
            <w:tcW w:w="3448" w:type="dxa"/>
            <w:gridSpan w:val="3"/>
            <w:tcBorders>
              <w:left w:val="single" w:sz="12" w:space="0" w:color="676767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4BF3C6" w14:textId="77777777" w:rsidR="00494D49" w:rsidRPr="00844786" w:rsidRDefault="00494D49" w:rsidP="00494D49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4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676767"/>
              <w:righ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35754E" w14:textId="643A6036" w:rsidR="00494D49" w:rsidRPr="00844786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844786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02508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/>
                </w:tcBorders>
                <w:shd w:val="clear" w:color="auto" w:fill="auto"/>
                <w:vAlign w:val="center"/>
              </w:tcPr>
              <w:p w14:paraId="21B1C9AA" w14:textId="79791913" w:rsidR="00494D49" w:rsidRPr="006B31B2" w:rsidRDefault="00494D49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450" w:type="dxa"/>
            <w:gridSpan w:val="3"/>
            <w:tcBorders>
              <w:top w:val="single" w:sz="4" w:space="0" w:color="D9D9D9"/>
              <w:left w:val="single" w:sz="4" w:space="0" w:color="D9D9D9"/>
              <w:bottom w:val="single" w:sz="12" w:space="0" w:color="676767"/>
              <w:righ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F1AB55" w14:textId="7B8B1501" w:rsidR="00494D49" w:rsidRPr="00844786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84478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59824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gridSpan w:val="2"/>
                <w:tcBorders>
                  <w:top w:val="single" w:sz="4" w:space="0" w:color="D9D9D9"/>
                  <w:left w:val="single" w:sz="4" w:space="0" w:color="D9D9D9"/>
                  <w:bottom w:val="single" w:sz="12" w:space="0" w:color="676767"/>
                  <w:right w:val="single" w:sz="12" w:space="0" w:color="676767"/>
                </w:tcBorders>
                <w:shd w:val="clear" w:color="auto" w:fill="auto"/>
                <w:vAlign w:val="center"/>
              </w:tcPr>
              <w:p w14:paraId="40E2264D" w14:textId="21F952FA" w:rsidR="00494D49" w:rsidRPr="006B31B2" w:rsidRDefault="00494D49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1241C6" w:rsidRPr="006B31B2" w14:paraId="68F36476" w14:textId="77777777" w:rsidTr="0010311B">
        <w:trPr>
          <w:trHeight w:val="340"/>
          <w:jc w:val="center"/>
        </w:trPr>
        <w:tc>
          <w:tcPr>
            <w:tcW w:w="3448" w:type="dxa"/>
            <w:gridSpan w:val="3"/>
            <w:tcBorders>
              <w:top w:val="single" w:sz="12" w:space="0" w:color="676767"/>
              <w:left w:val="single" w:sz="12" w:space="0" w:color="676767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6ED447" w14:textId="600AECD5" w:rsidR="00494D49" w:rsidRPr="00844786" w:rsidRDefault="00494D49" w:rsidP="00494D49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  <w:r w:rsidRPr="00844786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 xml:space="preserve"> Is client pregnant?</w:t>
            </w:r>
          </w:p>
        </w:tc>
        <w:tc>
          <w:tcPr>
            <w:tcW w:w="1026" w:type="dxa"/>
            <w:gridSpan w:val="2"/>
            <w:tcBorders>
              <w:top w:val="single" w:sz="12" w:space="0" w:color="676767"/>
              <w:left w:val="single" w:sz="4" w:space="0" w:color="D9D9D9" w:themeColor="background1" w:themeShade="D9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D2703F" w14:textId="577634D8" w:rsidR="00494D49" w:rsidRPr="00844786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84478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92116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gridSpan w:val="2"/>
                <w:tcBorders>
                  <w:top w:val="single" w:sz="12" w:space="0" w:color="676767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CF29C64" w14:textId="7B2403AA" w:rsidR="00494D49" w:rsidRPr="006B31B2" w:rsidRDefault="00494D49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27" w:type="dxa"/>
            <w:tcBorders>
              <w:top w:val="single" w:sz="12" w:space="0" w:color="676767"/>
              <w:left w:val="single" w:sz="4" w:space="0" w:color="D9D9D9" w:themeColor="background1" w:themeShade="D9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291388" w14:textId="5DF3618F" w:rsidR="00494D49" w:rsidRPr="00844786" w:rsidRDefault="00494D49" w:rsidP="00494D49">
            <w:pPr>
              <w:rPr>
                <w:rFonts w:ascii="Arial" w:hAnsi="Arial" w:cs="Arial"/>
                <w:sz w:val="20"/>
                <w:szCs w:val="20"/>
              </w:rPr>
            </w:pPr>
            <w:r w:rsidRPr="0084478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59975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dxa"/>
                <w:gridSpan w:val="2"/>
                <w:tcBorders>
                  <w:top w:val="single" w:sz="12" w:space="0" w:color="676767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9E0CBE8" w14:textId="2C038F2A" w:rsidR="00494D49" w:rsidRPr="006B31B2" w:rsidRDefault="00494D49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464" w:type="dxa"/>
            <w:gridSpan w:val="4"/>
            <w:tcBorders>
              <w:top w:val="single" w:sz="12" w:space="0" w:color="676767"/>
              <w:left w:val="single" w:sz="4" w:space="0" w:color="D9D9D9" w:themeColor="background1" w:themeShade="D9"/>
              <w:bottom w:val="single" w:sz="12" w:space="0" w:color="676767"/>
              <w:righ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6307DB" w14:textId="56B0DB7A" w:rsidR="00494D49" w:rsidRPr="00844786" w:rsidRDefault="00494D49" w:rsidP="001241C6">
            <w:pPr>
              <w:rPr>
                <w:rFonts w:ascii="Arial" w:hAnsi="Arial" w:cs="Arial"/>
                <w:sz w:val="20"/>
                <w:szCs w:val="20"/>
              </w:rPr>
            </w:pPr>
            <w:r w:rsidRPr="0084478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37108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gridSpan w:val="2"/>
                <w:tcBorders>
                  <w:top w:val="single" w:sz="12" w:space="0" w:color="676767"/>
                  <w:left w:val="single" w:sz="4" w:space="0" w:color="D9D9D9"/>
                  <w:bottom w:val="single" w:sz="12" w:space="0" w:color="676767"/>
                  <w:right w:val="single" w:sz="12" w:space="0" w:color="676767"/>
                </w:tcBorders>
                <w:shd w:val="clear" w:color="auto" w:fill="auto"/>
                <w:vAlign w:val="center"/>
              </w:tcPr>
              <w:p w14:paraId="34DEF896" w14:textId="5371CE96" w:rsidR="00494D49" w:rsidRPr="006B31B2" w:rsidRDefault="00494D49" w:rsidP="00494D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1D576E" w:rsidRPr="006B31B2" w14:paraId="2642632E" w14:textId="77777777" w:rsidTr="0010311B">
        <w:trPr>
          <w:trHeight w:val="340"/>
          <w:jc w:val="center"/>
        </w:trPr>
        <w:tc>
          <w:tcPr>
            <w:tcW w:w="3448" w:type="dxa"/>
            <w:gridSpan w:val="3"/>
            <w:tcBorders>
              <w:top w:val="single" w:sz="12" w:space="0" w:color="676767"/>
              <w:left w:val="single" w:sz="12" w:space="0" w:color="676767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DC1B22" w14:textId="671BCD48" w:rsidR="001D576E" w:rsidRPr="00844786" w:rsidRDefault="001D576E" w:rsidP="001D576E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  <w:r w:rsidRPr="00844786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Have they recently had any falls resulting in a hospital stay?</w:t>
            </w:r>
          </w:p>
        </w:tc>
        <w:tc>
          <w:tcPr>
            <w:tcW w:w="3044" w:type="dxa"/>
            <w:gridSpan w:val="5"/>
            <w:tcBorders>
              <w:top w:val="single" w:sz="12" w:space="0" w:color="676767"/>
              <w:left w:val="single" w:sz="4" w:space="0" w:color="D9D9D9" w:themeColor="background1" w:themeShade="D9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75BC01" w14:textId="2C1C7F54" w:rsidR="001D576E" w:rsidRPr="00844786" w:rsidRDefault="001D576E" w:rsidP="001D576E">
            <w:pPr>
              <w:rPr>
                <w:rFonts w:ascii="Arial" w:hAnsi="Arial" w:cs="Arial"/>
                <w:sz w:val="20"/>
                <w:szCs w:val="20"/>
              </w:rPr>
            </w:pPr>
            <w:r w:rsidRPr="001D576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30720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dxa"/>
                <w:gridSpan w:val="2"/>
                <w:tcBorders>
                  <w:top w:val="single" w:sz="12" w:space="0" w:color="676767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ABA5605" w14:textId="5AA194EF" w:rsidR="001D576E" w:rsidRPr="006B31B2" w:rsidRDefault="001D576E" w:rsidP="001D576E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464" w:type="dxa"/>
            <w:gridSpan w:val="4"/>
            <w:tcBorders>
              <w:top w:val="single" w:sz="12" w:space="0" w:color="676767"/>
              <w:left w:val="single" w:sz="4" w:space="0" w:color="D9D9D9" w:themeColor="background1" w:themeShade="D9"/>
              <w:bottom w:val="single" w:sz="12" w:space="0" w:color="676767"/>
              <w:righ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82C79F" w14:textId="4970421C" w:rsidR="001D576E" w:rsidRPr="00844786" w:rsidRDefault="001D576E" w:rsidP="001D57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24573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gridSpan w:val="2"/>
                <w:tcBorders>
                  <w:top w:val="single" w:sz="12" w:space="0" w:color="676767"/>
                  <w:left w:val="single" w:sz="4" w:space="0" w:color="D9D9D9"/>
                  <w:bottom w:val="single" w:sz="12" w:space="0" w:color="676767"/>
                  <w:right w:val="single" w:sz="12" w:space="0" w:color="676767"/>
                </w:tcBorders>
                <w:shd w:val="clear" w:color="auto" w:fill="auto"/>
                <w:vAlign w:val="center"/>
              </w:tcPr>
              <w:p w14:paraId="3930F561" w14:textId="179A9FBD" w:rsidR="001D576E" w:rsidRPr="006B31B2" w:rsidRDefault="001D576E" w:rsidP="001D576E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1D576E" w:rsidRPr="006B31B2" w14:paraId="46F16AFF" w14:textId="77777777" w:rsidTr="0010311B">
        <w:trPr>
          <w:trHeight w:val="567"/>
          <w:jc w:val="center"/>
        </w:trPr>
        <w:tc>
          <w:tcPr>
            <w:tcW w:w="10640" w:type="dxa"/>
            <w:gridSpan w:val="16"/>
            <w:tcBorders>
              <w:top w:val="single" w:sz="12" w:space="0" w:color="676767"/>
              <w:left w:val="single" w:sz="12" w:space="0" w:color="676767"/>
              <w:bottom w:val="single" w:sz="4" w:space="0" w:color="D9D9D9"/>
              <w:right w:val="single" w:sz="12" w:space="0" w:color="676767"/>
            </w:tcBorders>
            <w:shd w:val="clear" w:color="auto" w:fill="67676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0C8259" w14:textId="345886A5" w:rsidR="001D576E" w:rsidRPr="009A561D" w:rsidRDefault="001D576E" w:rsidP="001D576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</w:pPr>
            <w:r w:rsidRPr="009A561D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  <w:shd w:val="clear" w:color="auto" w:fill="676767"/>
              </w:rPr>
              <w:t>Household</w:t>
            </w:r>
          </w:p>
        </w:tc>
      </w:tr>
      <w:tr w:rsidR="00D86325" w:rsidRPr="006B31B2" w14:paraId="1968FABE" w14:textId="77777777" w:rsidTr="0010311B">
        <w:trPr>
          <w:gridAfter w:val="1"/>
          <w:wAfter w:w="15" w:type="dxa"/>
          <w:trHeight w:val="340"/>
          <w:jc w:val="center"/>
        </w:trPr>
        <w:tc>
          <w:tcPr>
            <w:tcW w:w="2836" w:type="dxa"/>
            <w:gridSpan w:val="2"/>
            <w:vMerge w:val="restart"/>
            <w:tcBorders>
              <w:top w:val="single" w:sz="12" w:space="0" w:color="676767"/>
              <w:left w:val="single" w:sz="12" w:space="0" w:color="676767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51CA93" w14:textId="0A2ADB88" w:rsidR="001D576E" w:rsidRPr="00602644" w:rsidRDefault="001D576E" w:rsidP="001D576E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  <w:r w:rsidRPr="00602644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Housing Status:</w:t>
            </w:r>
          </w:p>
        </w:tc>
        <w:tc>
          <w:tcPr>
            <w:tcW w:w="1276" w:type="dxa"/>
            <w:gridSpan w:val="2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D54411" w14:textId="19599555" w:rsidR="001D576E" w:rsidRPr="00602644" w:rsidRDefault="001D576E" w:rsidP="001D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644">
              <w:rPr>
                <w:rFonts w:ascii="Arial" w:hAnsi="Arial" w:cs="Arial"/>
                <w:sz w:val="20"/>
                <w:szCs w:val="20"/>
              </w:rPr>
              <w:t>Owner Occupier</w:t>
            </w:r>
          </w:p>
        </w:tc>
        <w:tc>
          <w:tcPr>
            <w:tcW w:w="1276" w:type="dxa"/>
            <w:gridSpan w:val="2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A111C6" w14:textId="0A3E4766" w:rsidR="001D576E" w:rsidRPr="00602644" w:rsidRDefault="001D576E" w:rsidP="001D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644">
              <w:rPr>
                <w:rFonts w:ascii="Arial" w:hAnsi="Arial" w:cs="Arial"/>
                <w:sz w:val="20"/>
                <w:szCs w:val="20"/>
              </w:rPr>
              <w:t>Private Tenant</w:t>
            </w:r>
          </w:p>
        </w:tc>
        <w:tc>
          <w:tcPr>
            <w:tcW w:w="1276" w:type="dxa"/>
            <w:gridSpan w:val="3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33AB5A" w14:textId="747EC534" w:rsidR="001D576E" w:rsidRPr="00602644" w:rsidRDefault="001D576E" w:rsidP="001D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644">
              <w:rPr>
                <w:rFonts w:ascii="Arial" w:hAnsi="Arial" w:cs="Arial"/>
                <w:sz w:val="20"/>
                <w:szCs w:val="20"/>
              </w:rPr>
              <w:t>Social Housing</w:t>
            </w:r>
          </w:p>
        </w:tc>
        <w:tc>
          <w:tcPr>
            <w:tcW w:w="1400" w:type="dxa"/>
            <w:gridSpan w:val="3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416E0A" w14:textId="0C97B163" w:rsidR="001D576E" w:rsidRPr="00602644" w:rsidRDefault="001D576E" w:rsidP="001D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644">
              <w:rPr>
                <w:rFonts w:ascii="Arial" w:hAnsi="Arial" w:cs="Arial"/>
                <w:sz w:val="20"/>
                <w:szCs w:val="20"/>
              </w:rPr>
              <w:t>Co-Ownership Housing</w:t>
            </w:r>
          </w:p>
        </w:tc>
        <w:tc>
          <w:tcPr>
            <w:tcW w:w="1470" w:type="dxa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28A59E" w14:textId="2A0AF8FD" w:rsidR="0061393B" w:rsidRPr="0061393B" w:rsidRDefault="001D576E" w:rsidP="001D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93B">
              <w:rPr>
                <w:rFonts w:ascii="Arial" w:hAnsi="Arial" w:cs="Arial"/>
                <w:sz w:val="20"/>
                <w:szCs w:val="20"/>
              </w:rPr>
              <w:t>Temp</w:t>
            </w:r>
            <w:r w:rsidR="0061393B">
              <w:rPr>
                <w:rFonts w:ascii="Arial" w:hAnsi="Arial" w:cs="Arial"/>
                <w:sz w:val="20"/>
                <w:szCs w:val="20"/>
              </w:rPr>
              <w:t>orary</w:t>
            </w:r>
          </w:p>
          <w:p w14:paraId="25276760" w14:textId="7DE26F48" w:rsidR="001D576E" w:rsidRPr="0061393B" w:rsidRDefault="00B8757C" w:rsidP="001D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93B">
              <w:rPr>
                <w:rFonts w:ascii="Arial" w:hAnsi="Arial" w:cs="Arial"/>
                <w:sz w:val="20"/>
                <w:szCs w:val="20"/>
              </w:rPr>
              <w:t>Acc</w:t>
            </w:r>
            <w:r>
              <w:rPr>
                <w:rFonts w:ascii="Arial" w:hAnsi="Arial" w:cs="Arial"/>
                <w:sz w:val="20"/>
                <w:szCs w:val="20"/>
              </w:rPr>
              <w:t>ommo-dation</w:t>
            </w:r>
            <w:r w:rsidR="001D576E" w:rsidRPr="006139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1" w:type="dxa"/>
            <w:gridSpan w:val="2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/>
              <w:right w:val="single" w:sz="12" w:space="0" w:color="676767"/>
            </w:tcBorders>
            <w:shd w:val="clear" w:color="auto" w:fill="auto"/>
            <w:vAlign w:val="center"/>
          </w:tcPr>
          <w:p w14:paraId="73B59D85" w14:textId="05E09B8C" w:rsidR="001D576E" w:rsidRPr="00602644" w:rsidRDefault="001D576E" w:rsidP="001D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644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D86325" w:rsidRPr="006B31B2" w14:paraId="6E783851" w14:textId="77777777" w:rsidTr="0010311B">
        <w:trPr>
          <w:gridAfter w:val="1"/>
          <w:wAfter w:w="15" w:type="dxa"/>
          <w:trHeight w:val="340"/>
          <w:jc w:val="center"/>
        </w:trPr>
        <w:tc>
          <w:tcPr>
            <w:tcW w:w="2836" w:type="dxa"/>
            <w:gridSpan w:val="2"/>
            <w:vMerge/>
            <w:tcBorders>
              <w:left w:val="single" w:sz="12" w:space="0" w:color="676767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49F24C" w14:textId="77777777" w:rsidR="001D576E" w:rsidRPr="00602644" w:rsidRDefault="001D576E" w:rsidP="001D576E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6"/>
              <w:szCs w:val="26"/>
            </w:rPr>
            <w:id w:val="-1555384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D9D9D9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 w:themeColor="background1" w:themeShade="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</w:tcPr>
              <w:p w14:paraId="27E139CF" w14:textId="3C37E9C3" w:rsidR="001D576E" w:rsidRPr="006B31B2" w:rsidRDefault="001D576E" w:rsidP="001D576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187706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D9D9D9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67378C5" w14:textId="79861FB9" w:rsidR="001D576E" w:rsidRPr="006B31B2" w:rsidRDefault="001D576E" w:rsidP="001D576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139192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3"/>
                <w:tcBorders>
                  <w:top w:val="single" w:sz="4" w:space="0" w:color="D9D9D9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6ECC462" w14:textId="1FDF7D4F" w:rsidR="001D576E" w:rsidRPr="006B31B2" w:rsidRDefault="001D576E" w:rsidP="001D576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1213348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0" w:type="dxa"/>
                <w:gridSpan w:val="3"/>
                <w:tcBorders>
                  <w:top w:val="single" w:sz="4" w:space="0" w:color="D9D9D9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4369A87" w14:textId="14FC53EF" w:rsidR="001D576E" w:rsidRPr="006B31B2" w:rsidRDefault="0061393B" w:rsidP="001D576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123354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0" w:type="dxa"/>
                <w:tcBorders>
                  <w:top w:val="single" w:sz="4" w:space="0" w:color="D9D9D9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DD2E5FE" w14:textId="79020FA4" w:rsidR="001D576E" w:rsidRPr="0061393B" w:rsidRDefault="001D576E" w:rsidP="001D576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1393B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110326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gridSpan w:val="2"/>
                <w:tcBorders>
                  <w:top w:val="single" w:sz="4" w:space="0" w:color="D9D9D9"/>
                  <w:left w:val="single" w:sz="4" w:space="0" w:color="D9D9D9" w:themeColor="background1" w:themeShade="D9"/>
                  <w:bottom w:val="single" w:sz="12" w:space="0" w:color="676767"/>
                  <w:right w:val="single" w:sz="12" w:space="0" w:color="676767"/>
                </w:tcBorders>
                <w:shd w:val="clear" w:color="auto" w:fill="auto"/>
                <w:vAlign w:val="center"/>
              </w:tcPr>
              <w:p w14:paraId="6ECDF68C" w14:textId="68B7A454" w:rsidR="001D576E" w:rsidRPr="006B31B2" w:rsidRDefault="001D576E" w:rsidP="001D576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61393B" w:rsidRPr="006B31B2" w14:paraId="33FE0DF8" w14:textId="77777777" w:rsidTr="0010311B">
        <w:trPr>
          <w:gridAfter w:val="1"/>
          <w:wAfter w:w="15" w:type="dxa"/>
          <w:trHeight w:val="283"/>
          <w:jc w:val="center"/>
        </w:trPr>
        <w:tc>
          <w:tcPr>
            <w:tcW w:w="2836" w:type="dxa"/>
            <w:gridSpan w:val="2"/>
            <w:vMerge w:val="restart"/>
            <w:tcBorders>
              <w:top w:val="single" w:sz="12" w:space="0" w:color="676767"/>
              <w:left w:val="single" w:sz="12" w:space="0" w:color="676767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A9BAD1" w14:textId="74FC21C0" w:rsidR="001D576E" w:rsidRPr="00602644" w:rsidRDefault="001D576E" w:rsidP="001D576E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  <w:r w:rsidRPr="00602644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Household Heating:</w:t>
            </w:r>
          </w:p>
        </w:tc>
        <w:tc>
          <w:tcPr>
            <w:tcW w:w="1276" w:type="dxa"/>
            <w:gridSpan w:val="2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709D8C" w14:textId="484C13FE" w:rsidR="001D576E" w:rsidRPr="00602644" w:rsidRDefault="001D576E" w:rsidP="001D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644">
              <w:rPr>
                <w:rFonts w:ascii="Arial" w:hAnsi="Arial" w:cs="Arial"/>
                <w:sz w:val="20"/>
                <w:szCs w:val="20"/>
              </w:rPr>
              <w:t>Oil</w:t>
            </w:r>
          </w:p>
        </w:tc>
        <w:tc>
          <w:tcPr>
            <w:tcW w:w="1276" w:type="dxa"/>
            <w:gridSpan w:val="2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58D17D" w14:textId="1F8DDD8C" w:rsidR="001D576E" w:rsidRPr="00602644" w:rsidRDefault="001D576E" w:rsidP="001D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644"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1276" w:type="dxa"/>
            <w:gridSpan w:val="3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6962C8" w14:textId="5B3F9537" w:rsidR="001D576E" w:rsidRPr="00602644" w:rsidRDefault="001D576E" w:rsidP="001D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644">
              <w:rPr>
                <w:rFonts w:ascii="Arial" w:hAnsi="Arial" w:cs="Arial"/>
                <w:sz w:val="20"/>
                <w:szCs w:val="20"/>
              </w:rPr>
              <w:t>E7</w:t>
            </w:r>
          </w:p>
        </w:tc>
        <w:tc>
          <w:tcPr>
            <w:tcW w:w="1400" w:type="dxa"/>
            <w:gridSpan w:val="3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FF593D" w14:textId="7D7E5EB7" w:rsidR="001D576E" w:rsidRPr="00602644" w:rsidRDefault="001D576E" w:rsidP="001D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644">
              <w:rPr>
                <w:rFonts w:ascii="Arial" w:hAnsi="Arial" w:cs="Arial"/>
                <w:sz w:val="20"/>
                <w:szCs w:val="20"/>
              </w:rPr>
              <w:t>Solid Fuel</w:t>
            </w:r>
          </w:p>
        </w:tc>
        <w:tc>
          <w:tcPr>
            <w:tcW w:w="1470" w:type="dxa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0F570C" w14:textId="27E05B96" w:rsidR="001D576E" w:rsidRPr="0061393B" w:rsidRDefault="001D576E" w:rsidP="001D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93B"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1091" w:type="dxa"/>
            <w:gridSpan w:val="2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/>
              <w:right w:val="single" w:sz="12" w:space="0" w:color="676767"/>
            </w:tcBorders>
            <w:shd w:val="clear" w:color="auto" w:fill="auto"/>
            <w:vAlign w:val="center"/>
          </w:tcPr>
          <w:p w14:paraId="618B31B0" w14:textId="0FB5D601" w:rsidR="001D576E" w:rsidRPr="00602644" w:rsidRDefault="001D576E" w:rsidP="001D5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644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61393B" w:rsidRPr="006B31B2" w14:paraId="576A7C80" w14:textId="77777777" w:rsidTr="0010311B">
        <w:trPr>
          <w:gridAfter w:val="1"/>
          <w:wAfter w:w="15" w:type="dxa"/>
          <w:trHeight w:val="340"/>
          <w:jc w:val="center"/>
        </w:trPr>
        <w:tc>
          <w:tcPr>
            <w:tcW w:w="2836" w:type="dxa"/>
            <w:gridSpan w:val="2"/>
            <w:vMerge/>
            <w:tcBorders>
              <w:left w:val="single" w:sz="12" w:space="0" w:color="676767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88951D" w14:textId="77777777" w:rsidR="001D576E" w:rsidRPr="00602644" w:rsidRDefault="001D576E" w:rsidP="001D576E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6"/>
              <w:szCs w:val="26"/>
            </w:rPr>
            <w:id w:val="-213092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D9D9D9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 w:themeColor="background1" w:themeShade="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</w:tcPr>
              <w:p w14:paraId="0ECD4B5C" w14:textId="130CD7EF" w:rsidR="001D576E" w:rsidRPr="006B31B2" w:rsidRDefault="001D576E" w:rsidP="001D576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57828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D9D9D9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4D0C962" w14:textId="5CC6EDCC" w:rsidR="001D576E" w:rsidRPr="006B31B2" w:rsidRDefault="001D576E" w:rsidP="001D576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138864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3"/>
                <w:tcBorders>
                  <w:top w:val="single" w:sz="4" w:space="0" w:color="D9D9D9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8CAA0F4" w14:textId="1035A6DC" w:rsidR="001D576E" w:rsidRPr="006B31B2" w:rsidRDefault="001D576E" w:rsidP="001D576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358817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0" w:type="dxa"/>
                <w:gridSpan w:val="3"/>
                <w:tcBorders>
                  <w:top w:val="single" w:sz="4" w:space="0" w:color="D9D9D9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08D56ED" w14:textId="4A5BFFEB" w:rsidR="001D576E" w:rsidRPr="006B31B2" w:rsidRDefault="001D576E" w:rsidP="001D576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1930798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0" w:type="dxa"/>
                <w:tcBorders>
                  <w:top w:val="single" w:sz="4" w:space="0" w:color="D9D9D9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94CBB55" w14:textId="49AE90D6" w:rsidR="001D576E" w:rsidRPr="0061393B" w:rsidRDefault="001D576E" w:rsidP="001D576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1393B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184669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gridSpan w:val="2"/>
                <w:tcBorders>
                  <w:top w:val="single" w:sz="4" w:space="0" w:color="D9D9D9"/>
                  <w:left w:val="single" w:sz="4" w:space="0" w:color="D9D9D9" w:themeColor="background1" w:themeShade="D9"/>
                  <w:bottom w:val="single" w:sz="12" w:space="0" w:color="676767"/>
                  <w:right w:val="single" w:sz="12" w:space="0" w:color="676767"/>
                </w:tcBorders>
                <w:shd w:val="clear" w:color="auto" w:fill="auto"/>
                <w:vAlign w:val="center"/>
              </w:tcPr>
              <w:p w14:paraId="7FBB81AB" w14:textId="5CF87E9F" w:rsidR="001D576E" w:rsidRPr="006B31B2" w:rsidRDefault="001D576E" w:rsidP="001D576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61393B" w:rsidRPr="006B31B2" w14:paraId="33AB6598" w14:textId="77777777" w:rsidTr="0010311B">
        <w:trPr>
          <w:gridAfter w:val="1"/>
          <w:wAfter w:w="15" w:type="dxa"/>
          <w:trHeight w:val="340"/>
          <w:jc w:val="center"/>
        </w:trPr>
        <w:tc>
          <w:tcPr>
            <w:tcW w:w="2836" w:type="dxa"/>
            <w:gridSpan w:val="2"/>
            <w:vMerge w:val="restart"/>
            <w:tcBorders>
              <w:top w:val="single" w:sz="12" w:space="0" w:color="676767"/>
              <w:left w:val="single" w:sz="12" w:space="0" w:color="676767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206FB6" w14:textId="3AEA9F31" w:rsidR="001D576E" w:rsidRPr="00602644" w:rsidRDefault="001D576E" w:rsidP="001D576E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  <w:r w:rsidRPr="00602644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 xml:space="preserve"> Approximate Income: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93021951"/>
            <w:placeholder>
              <w:docPart w:val="F93A5357AB0847149A46D1007B456112"/>
            </w:placeholder>
          </w:sdtPr>
          <w:sdtEndPr/>
          <w:sdtContent>
            <w:tc>
              <w:tcPr>
                <w:tcW w:w="1276" w:type="dxa"/>
                <w:gridSpan w:val="2"/>
                <w:tcBorders>
                  <w:top w:val="single" w:sz="12" w:space="0" w:color="676767"/>
                  <w:left w:val="single" w:sz="4" w:space="0" w:color="D9D9D9" w:themeColor="background1" w:themeShade="D9"/>
                  <w:bottom w:val="single" w:sz="4" w:space="0" w:color="D9D9D9"/>
                  <w:right w:val="single" w:sz="4" w:space="0" w:color="D9D9D9" w:themeColor="background1" w:themeShade="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</w:tcPr>
              <w:p w14:paraId="56DA2713" w14:textId="768D76C0" w:rsidR="001D576E" w:rsidRPr="00602644" w:rsidRDefault="001D576E" w:rsidP="006026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02644">
                  <w:rPr>
                    <w:rFonts w:ascii="Arial" w:hAnsi="Arial" w:cs="Arial"/>
                    <w:sz w:val="20"/>
                    <w:szCs w:val="20"/>
                  </w:rPr>
                  <w:t>Under £10,000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7AB968" w14:textId="77777777" w:rsidR="001D576E" w:rsidRPr="00602644" w:rsidRDefault="001D576E" w:rsidP="00602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644">
              <w:rPr>
                <w:rFonts w:ascii="Arial" w:hAnsi="Arial" w:cs="Arial"/>
                <w:sz w:val="20"/>
                <w:szCs w:val="20"/>
              </w:rPr>
              <w:t>Under</w:t>
            </w:r>
          </w:p>
          <w:p w14:paraId="0A19F5B9" w14:textId="2C2784C7" w:rsidR="001D576E" w:rsidRPr="00602644" w:rsidRDefault="001D576E" w:rsidP="00602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644">
              <w:rPr>
                <w:rFonts w:ascii="Arial" w:hAnsi="Arial" w:cs="Arial"/>
                <w:sz w:val="20"/>
                <w:szCs w:val="20"/>
              </w:rPr>
              <w:t>£15,000</w:t>
            </w:r>
          </w:p>
        </w:tc>
        <w:tc>
          <w:tcPr>
            <w:tcW w:w="1276" w:type="dxa"/>
            <w:gridSpan w:val="3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1D9067" w14:textId="77777777" w:rsidR="001D576E" w:rsidRPr="00602644" w:rsidRDefault="001D576E" w:rsidP="00602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644">
              <w:rPr>
                <w:rFonts w:ascii="Arial" w:hAnsi="Arial" w:cs="Arial"/>
                <w:sz w:val="20"/>
                <w:szCs w:val="20"/>
              </w:rPr>
              <w:t>Under</w:t>
            </w:r>
          </w:p>
          <w:p w14:paraId="20F46A50" w14:textId="2039652F" w:rsidR="001D576E" w:rsidRPr="00602644" w:rsidRDefault="001D576E" w:rsidP="00602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644">
              <w:rPr>
                <w:rFonts w:ascii="Arial" w:hAnsi="Arial" w:cs="Arial"/>
                <w:sz w:val="20"/>
                <w:szCs w:val="20"/>
              </w:rPr>
              <w:t>£20,000</w:t>
            </w:r>
          </w:p>
        </w:tc>
        <w:tc>
          <w:tcPr>
            <w:tcW w:w="1400" w:type="dxa"/>
            <w:gridSpan w:val="3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EB8488" w14:textId="77777777" w:rsidR="001D576E" w:rsidRPr="00602644" w:rsidRDefault="001D576E" w:rsidP="00602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644">
              <w:rPr>
                <w:rFonts w:ascii="Arial" w:hAnsi="Arial" w:cs="Arial"/>
                <w:sz w:val="20"/>
                <w:szCs w:val="20"/>
              </w:rPr>
              <w:t>Under</w:t>
            </w:r>
          </w:p>
          <w:p w14:paraId="5B9F4A10" w14:textId="6A4838AF" w:rsidR="001D576E" w:rsidRPr="00602644" w:rsidRDefault="001D576E" w:rsidP="00602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644">
              <w:rPr>
                <w:rFonts w:ascii="Arial" w:hAnsi="Arial" w:cs="Arial"/>
                <w:sz w:val="20"/>
                <w:szCs w:val="20"/>
              </w:rPr>
              <w:t>£25,000</w:t>
            </w:r>
          </w:p>
        </w:tc>
        <w:tc>
          <w:tcPr>
            <w:tcW w:w="1470" w:type="dxa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B38543" w14:textId="77777777" w:rsidR="001D576E" w:rsidRPr="0061393B" w:rsidRDefault="001D576E" w:rsidP="00602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93B">
              <w:rPr>
                <w:rFonts w:ascii="Arial" w:hAnsi="Arial" w:cs="Arial"/>
                <w:sz w:val="20"/>
                <w:szCs w:val="20"/>
              </w:rPr>
              <w:t>Under</w:t>
            </w:r>
          </w:p>
          <w:p w14:paraId="08E94133" w14:textId="550C4690" w:rsidR="001D576E" w:rsidRPr="0061393B" w:rsidRDefault="001D576E" w:rsidP="00602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93B">
              <w:rPr>
                <w:rFonts w:ascii="Arial" w:hAnsi="Arial" w:cs="Arial"/>
                <w:sz w:val="20"/>
                <w:szCs w:val="20"/>
              </w:rPr>
              <w:t>£30,000</w:t>
            </w:r>
          </w:p>
        </w:tc>
        <w:tc>
          <w:tcPr>
            <w:tcW w:w="1091" w:type="dxa"/>
            <w:gridSpan w:val="2"/>
            <w:tcBorders>
              <w:top w:val="single" w:sz="12" w:space="0" w:color="676767"/>
              <w:left w:val="single" w:sz="4" w:space="0" w:color="D9D9D9" w:themeColor="background1" w:themeShade="D9"/>
              <w:bottom w:val="single" w:sz="4" w:space="0" w:color="D9D9D9"/>
              <w:right w:val="single" w:sz="12" w:space="0" w:color="676767"/>
            </w:tcBorders>
            <w:shd w:val="clear" w:color="auto" w:fill="auto"/>
            <w:vAlign w:val="center"/>
          </w:tcPr>
          <w:p w14:paraId="52FBD974" w14:textId="77777777" w:rsidR="001D576E" w:rsidRPr="00602644" w:rsidRDefault="001D576E" w:rsidP="00602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644">
              <w:rPr>
                <w:rFonts w:ascii="Arial" w:hAnsi="Arial" w:cs="Arial"/>
                <w:sz w:val="20"/>
                <w:szCs w:val="20"/>
              </w:rPr>
              <w:t>Under</w:t>
            </w:r>
          </w:p>
          <w:p w14:paraId="7503F3C3" w14:textId="22D21A7F" w:rsidR="001D576E" w:rsidRPr="00602644" w:rsidRDefault="001D576E" w:rsidP="00602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644">
              <w:rPr>
                <w:rFonts w:ascii="Arial" w:hAnsi="Arial" w:cs="Arial"/>
                <w:sz w:val="20"/>
                <w:szCs w:val="20"/>
              </w:rPr>
              <w:t>£35,000</w:t>
            </w:r>
          </w:p>
        </w:tc>
      </w:tr>
      <w:tr w:rsidR="0061393B" w:rsidRPr="006B31B2" w14:paraId="67F1FCF6" w14:textId="77777777" w:rsidTr="0010311B">
        <w:trPr>
          <w:gridAfter w:val="1"/>
          <w:wAfter w:w="15" w:type="dxa"/>
          <w:trHeight w:val="397"/>
          <w:jc w:val="center"/>
        </w:trPr>
        <w:tc>
          <w:tcPr>
            <w:tcW w:w="2836" w:type="dxa"/>
            <w:gridSpan w:val="2"/>
            <w:vMerge/>
            <w:tcBorders>
              <w:left w:val="single" w:sz="12" w:space="0" w:color="676767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1AE2D9" w14:textId="77777777" w:rsidR="001D576E" w:rsidRPr="006B31B2" w:rsidRDefault="001D576E" w:rsidP="001D576E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Cs w:val="22"/>
              </w:rPr>
            </w:pPr>
          </w:p>
        </w:tc>
        <w:sdt>
          <w:sdtPr>
            <w:rPr>
              <w:rFonts w:ascii="Arial" w:hAnsi="Arial" w:cs="Arial"/>
              <w:sz w:val="26"/>
              <w:szCs w:val="26"/>
            </w:rPr>
            <w:id w:val="116256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D9D9D9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 w:themeColor="background1" w:themeShade="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</w:tcPr>
              <w:p w14:paraId="057D6EEF" w14:textId="34D23447" w:rsidR="001D576E" w:rsidRPr="006B31B2" w:rsidRDefault="001D576E" w:rsidP="001D576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12114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D9D9D9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81580F8" w14:textId="411C7C59" w:rsidR="001D576E" w:rsidRPr="006B31B2" w:rsidRDefault="001D576E" w:rsidP="001D576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105578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3"/>
                <w:tcBorders>
                  <w:top w:val="single" w:sz="4" w:space="0" w:color="D9D9D9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C018223" w14:textId="21D5932A" w:rsidR="001D576E" w:rsidRPr="006B31B2" w:rsidRDefault="001D576E" w:rsidP="001D576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85500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0" w:type="dxa"/>
                <w:gridSpan w:val="3"/>
                <w:tcBorders>
                  <w:top w:val="single" w:sz="4" w:space="0" w:color="D9D9D9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0EA3C99" w14:textId="31F085CF" w:rsidR="001D576E" w:rsidRPr="006B31B2" w:rsidRDefault="001D576E" w:rsidP="001D576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426510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0" w:type="dxa"/>
                <w:tcBorders>
                  <w:top w:val="single" w:sz="4" w:space="0" w:color="D9D9D9"/>
                  <w:left w:val="single" w:sz="4" w:space="0" w:color="D9D9D9" w:themeColor="background1" w:themeShade="D9"/>
                  <w:bottom w:val="single" w:sz="12" w:space="0" w:color="676767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523A926" w14:textId="3C56CE5F" w:rsidR="001D576E" w:rsidRPr="0061393B" w:rsidRDefault="001D576E" w:rsidP="001D576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1393B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76452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gridSpan w:val="2"/>
                <w:tcBorders>
                  <w:top w:val="single" w:sz="4" w:space="0" w:color="D9D9D9"/>
                  <w:left w:val="single" w:sz="4" w:space="0" w:color="D9D9D9" w:themeColor="background1" w:themeShade="D9"/>
                  <w:bottom w:val="single" w:sz="12" w:space="0" w:color="676767"/>
                  <w:right w:val="single" w:sz="12" w:space="0" w:color="676767"/>
                </w:tcBorders>
                <w:shd w:val="clear" w:color="auto" w:fill="auto"/>
                <w:vAlign w:val="center"/>
              </w:tcPr>
              <w:p w14:paraId="041D0268" w14:textId="012AFCA8" w:rsidR="001D576E" w:rsidRPr="006B31B2" w:rsidRDefault="001D576E" w:rsidP="001D576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B31B2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10311B" w:rsidRPr="006B31B2" w14:paraId="096223C4" w14:textId="77777777" w:rsidTr="0010311B">
        <w:trPr>
          <w:gridAfter w:val="1"/>
          <w:wAfter w:w="15" w:type="dxa"/>
          <w:trHeight w:val="397"/>
          <w:jc w:val="center"/>
        </w:trPr>
        <w:tc>
          <w:tcPr>
            <w:tcW w:w="2836" w:type="dxa"/>
            <w:gridSpan w:val="2"/>
            <w:tcBorders>
              <w:left w:val="single" w:sz="12" w:space="0" w:color="676767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838BC8" w14:textId="01A23E4C" w:rsidR="0010311B" w:rsidRPr="006B31B2" w:rsidRDefault="0010311B" w:rsidP="0010311B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Cs w:val="22"/>
              </w:rPr>
            </w:pPr>
            <w:r w:rsidRPr="00602644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Benefit Details: Please list</w:t>
            </w:r>
          </w:p>
        </w:tc>
        <w:tc>
          <w:tcPr>
            <w:tcW w:w="7789" w:type="dxa"/>
            <w:gridSpan w:val="13"/>
            <w:tcBorders>
              <w:top w:val="single" w:sz="4" w:space="0" w:color="D9D9D9"/>
              <w:left w:val="single" w:sz="4" w:space="0" w:color="D9D9D9" w:themeColor="background1" w:themeShade="D9"/>
              <w:bottom w:val="single" w:sz="12" w:space="0" w:color="676767"/>
              <w:right w:val="single" w:sz="12" w:space="0" w:color="67676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364E2E" w14:textId="77777777" w:rsidR="0010311B" w:rsidRDefault="0010311B" w:rsidP="0010311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D576E" w:rsidRPr="006B31B2" w14:paraId="0B244226" w14:textId="77777777" w:rsidTr="0010311B">
        <w:trPr>
          <w:trHeight w:val="567"/>
          <w:jc w:val="center"/>
        </w:trPr>
        <w:tc>
          <w:tcPr>
            <w:tcW w:w="10640" w:type="dxa"/>
            <w:gridSpan w:val="16"/>
            <w:tcBorders>
              <w:top w:val="single" w:sz="12" w:space="0" w:color="676767"/>
              <w:left w:val="single" w:sz="12" w:space="0" w:color="676767"/>
              <w:bottom w:val="single" w:sz="12" w:space="0" w:color="676767"/>
              <w:right w:val="single" w:sz="12" w:space="0" w:color="676767"/>
            </w:tcBorders>
            <w:shd w:val="clear" w:color="auto" w:fill="67676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B6E963" w14:textId="7F5B380E" w:rsidR="001D576E" w:rsidRPr="00602644" w:rsidRDefault="001D576E" w:rsidP="001D576E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602644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Information</w:t>
            </w:r>
          </w:p>
        </w:tc>
      </w:tr>
      <w:tr w:rsidR="001D576E" w:rsidRPr="006B31B2" w14:paraId="62D58BE1" w14:textId="77777777" w:rsidTr="0010311B">
        <w:trPr>
          <w:trHeight w:val="1247"/>
          <w:jc w:val="center"/>
        </w:trPr>
        <w:tc>
          <w:tcPr>
            <w:tcW w:w="2820" w:type="dxa"/>
            <w:tcBorders>
              <w:top w:val="single" w:sz="12" w:space="0" w:color="676767"/>
              <w:left w:val="single" w:sz="12" w:space="0" w:color="676767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BF7938" w14:textId="3A8042AA" w:rsidR="001D576E" w:rsidRPr="00B8757C" w:rsidRDefault="001D576E" w:rsidP="001D576E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  <w:r w:rsidRPr="00B8757C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Reason for referral?</w:t>
            </w:r>
          </w:p>
          <w:p w14:paraId="48B3D122" w14:textId="61DA0757" w:rsidR="001D576E" w:rsidRPr="00B8757C" w:rsidRDefault="001D576E" w:rsidP="001D57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57C">
              <w:rPr>
                <w:rFonts w:ascii="Arial" w:hAnsi="Arial" w:cs="Arial"/>
                <w:b/>
                <w:bCs/>
                <w:sz w:val="20"/>
                <w:szCs w:val="20"/>
              </w:rPr>
              <w:t>Client status? (e.g. married/single/cohabiting with or without children)</w:t>
            </w:r>
          </w:p>
        </w:tc>
        <w:tc>
          <w:tcPr>
            <w:tcW w:w="7820" w:type="dxa"/>
            <w:gridSpan w:val="15"/>
            <w:tcBorders>
              <w:top w:val="single" w:sz="12" w:space="0" w:color="676767"/>
              <w:left w:val="single" w:sz="4" w:space="0" w:color="D9D9D9" w:themeColor="background1" w:themeShade="D9"/>
              <w:bottom w:val="single" w:sz="12" w:space="0" w:color="676767"/>
              <w:right w:val="single" w:sz="12" w:space="0" w:color="67676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6AF213" w14:textId="36E84393" w:rsidR="001D576E" w:rsidRPr="00B8757C" w:rsidRDefault="001D576E" w:rsidP="001D5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76E" w:rsidRPr="006B31B2" w14:paraId="60D3BFDB" w14:textId="77777777" w:rsidTr="0010311B">
        <w:trPr>
          <w:trHeight w:val="850"/>
          <w:jc w:val="center"/>
        </w:trPr>
        <w:tc>
          <w:tcPr>
            <w:tcW w:w="2820" w:type="dxa"/>
            <w:tcBorders>
              <w:top w:val="single" w:sz="12" w:space="0" w:color="676767"/>
              <w:left w:val="single" w:sz="12" w:space="0" w:color="676767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B7B463" w14:textId="0A20ECA4" w:rsidR="001D576E" w:rsidRPr="00B8757C" w:rsidRDefault="001D576E" w:rsidP="001D576E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  <w:r w:rsidRPr="00B8757C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Other agency involvement:</w:t>
            </w:r>
          </w:p>
        </w:tc>
        <w:tc>
          <w:tcPr>
            <w:tcW w:w="7820" w:type="dxa"/>
            <w:gridSpan w:val="15"/>
            <w:tcBorders>
              <w:top w:val="single" w:sz="12" w:space="0" w:color="676767"/>
              <w:left w:val="single" w:sz="4" w:space="0" w:color="D9D9D9" w:themeColor="background1" w:themeShade="D9"/>
              <w:bottom w:val="single" w:sz="12" w:space="0" w:color="676767"/>
              <w:right w:val="single" w:sz="12" w:space="0" w:color="67676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8FFC6D" w14:textId="77777777" w:rsidR="001D576E" w:rsidRPr="00B8757C" w:rsidRDefault="001D576E" w:rsidP="001D5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76E" w:rsidRPr="006B31B2" w14:paraId="04B8272D" w14:textId="77777777" w:rsidTr="0010311B">
        <w:trPr>
          <w:trHeight w:val="397"/>
          <w:jc w:val="center"/>
        </w:trPr>
        <w:tc>
          <w:tcPr>
            <w:tcW w:w="2820" w:type="dxa"/>
            <w:tcBorders>
              <w:top w:val="single" w:sz="12" w:space="0" w:color="676767"/>
              <w:left w:val="single" w:sz="12" w:space="0" w:color="676767"/>
              <w:bottom w:val="single" w:sz="12" w:space="0" w:color="676767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A5E0C1" w14:textId="115E7AD8" w:rsidR="001D576E" w:rsidRPr="00B8757C" w:rsidRDefault="001D576E" w:rsidP="00B8757C">
            <w:pPr>
              <w:pStyle w:val="Quote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  <w:r w:rsidRPr="00B8757C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>NEA NI Date contacted:</w:t>
            </w:r>
          </w:p>
        </w:tc>
        <w:tc>
          <w:tcPr>
            <w:tcW w:w="7820" w:type="dxa"/>
            <w:gridSpan w:val="15"/>
            <w:tcBorders>
              <w:top w:val="single" w:sz="12" w:space="0" w:color="676767"/>
              <w:left w:val="single" w:sz="4" w:space="0" w:color="D9D9D9" w:themeColor="background1" w:themeShade="D9"/>
              <w:bottom w:val="single" w:sz="12" w:space="0" w:color="676767"/>
              <w:right w:val="single" w:sz="12" w:space="0" w:color="67676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AC07E9" w14:textId="1263EE1C" w:rsidR="001D576E" w:rsidRPr="00B8757C" w:rsidRDefault="001D576E" w:rsidP="00B875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6283" w:rsidRPr="006B31B2" w14:paraId="62A7B32C" w14:textId="77777777" w:rsidTr="009F5EC2">
        <w:trPr>
          <w:trHeight w:val="397"/>
          <w:jc w:val="center"/>
        </w:trPr>
        <w:tc>
          <w:tcPr>
            <w:tcW w:w="10640" w:type="dxa"/>
            <w:gridSpan w:val="16"/>
            <w:tcBorders>
              <w:top w:val="single" w:sz="12" w:space="0" w:color="676767"/>
              <w:left w:val="single" w:sz="12" w:space="0" w:color="676767"/>
              <w:bottom w:val="single" w:sz="12" w:space="0" w:color="676767"/>
              <w:right w:val="single" w:sz="12" w:space="0" w:color="676767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50610A" w14:textId="67DB236C" w:rsidR="00E432BE" w:rsidRPr="00E432BE" w:rsidRDefault="00D16283" w:rsidP="00D16283">
            <w:pPr>
              <w:tabs>
                <w:tab w:val="left" w:pos="6450"/>
              </w:tabs>
              <w:ind w:left="238"/>
              <w:rPr>
                <w:rFonts w:ascii="Arial" w:hAnsi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16283">
              <w:rPr>
                <w:rFonts w:ascii="Arial" w:hAnsi="Arial"/>
                <w:b/>
                <w:bCs/>
                <w:i/>
                <w:iCs/>
                <w:color w:val="FF0000"/>
                <w:sz w:val="28"/>
                <w:szCs w:val="28"/>
              </w:rPr>
              <w:t xml:space="preserve">PLEASE RETURN </w:t>
            </w:r>
            <w:r w:rsidR="001945C1">
              <w:rPr>
                <w:rFonts w:ascii="Arial" w:hAnsi="Arial"/>
                <w:b/>
                <w:bCs/>
                <w:i/>
                <w:iCs/>
                <w:color w:val="FF0000"/>
                <w:sz w:val="28"/>
                <w:szCs w:val="28"/>
              </w:rPr>
              <w:t xml:space="preserve">COMPLETED FORMS </w:t>
            </w:r>
            <w:r w:rsidRPr="00D16283">
              <w:rPr>
                <w:rFonts w:ascii="Arial" w:hAnsi="Arial"/>
                <w:b/>
                <w:bCs/>
                <w:i/>
                <w:iCs/>
                <w:color w:val="FF0000"/>
                <w:sz w:val="28"/>
                <w:szCs w:val="28"/>
              </w:rPr>
              <w:t xml:space="preserve">TO: </w:t>
            </w:r>
            <w:hyperlink r:id="rId10" w:history="1">
              <w:r w:rsidRPr="00D16283">
                <w:rPr>
                  <w:rStyle w:val="Hyperlink"/>
                  <w:rFonts w:ascii="Arial" w:hAnsi="Arial"/>
                  <w:b/>
                  <w:bCs/>
                  <w:i/>
                  <w:iCs/>
                  <w:color w:val="FF0000"/>
                  <w:sz w:val="28"/>
                  <w:szCs w:val="28"/>
                </w:rPr>
                <w:t>warmandwell@nea.org.uk</w:t>
              </w:r>
            </w:hyperlink>
          </w:p>
        </w:tc>
      </w:tr>
    </w:tbl>
    <w:p w14:paraId="317B2226" w14:textId="4C83A912" w:rsidR="00F5101B" w:rsidRDefault="00F5101B" w:rsidP="009C4621">
      <w:pPr>
        <w:tabs>
          <w:tab w:val="left" w:pos="6450"/>
        </w:tabs>
        <w:rPr>
          <w:rFonts w:ascii="Arial" w:hAnsi="Arial" w:cs="Arial"/>
          <w:sz w:val="22"/>
          <w:szCs w:val="22"/>
        </w:rPr>
      </w:pPr>
    </w:p>
    <w:p w14:paraId="71F9E816" w14:textId="1B4977F3" w:rsidR="00D16283" w:rsidRDefault="00D16283" w:rsidP="009C4621">
      <w:pPr>
        <w:tabs>
          <w:tab w:val="left" w:pos="6450"/>
        </w:tabs>
        <w:rPr>
          <w:rFonts w:ascii="Arial" w:hAnsi="Arial" w:cs="Arial"/>
          <w:sz w:val="22"/>
          <w:szCs w:val="22"/>
        </w:rPr>
      </w:pPr>
    </w:p>
    <w:sectPr w:rsidR="00D16283" w:rsidSect="00D16283">
      <w:headerReference w:type="default" r:id="rId11"/>
      <w:footerReference w:type="default" r:id="rId12"/>
      <w:pgSz w:w="12240" w:h="15840" w:code="1"/>
      <w:pgMar w:top="655" w:right="567" w:bottom="567" w:left="567" w:header="142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2E567" w14:textId="77777777" w:rsidR="00AE7910" w:rsidRDefault="00AE7910" w:rsidP="001A0130">
      <w:r>
        <w:separator/>
      </w:r>
    </w:p>
  </w:endnote>
  <w:endnote w:type="continuationSeparator" w:id="0">
    <w:p w14:paraId="1C59555C" w14:textId="77777777" w:rsidR="00AE7910" w:rsidRDefault="00AE7910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6F2A" w14:textId="26946FDB" w:rsidR="0090625A" w:rsidRDefault="0090625A">
    <w:pPr>
      <w:pStyle w:val="Footer"/>
    </w:pPr>
  </w:p>
  <w:p w14:paraId="02457F6F" w14:textId="3F3670DC" w:rsidR="00A23005" w:rsidRPr="00A07CAC" w:rsidRDefault="00A23005">
    <w:pPr>
      <w:pStyle w:val="Footer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6B48F" w14:textId="77777777" w:rsidR="00AE7910" w:rsidRDefault="00AE7910" w:rsidP="001A0130">
      <w:r>
        <w:separator/>
      </w:r>
    </w:p>
  </w:footnote>
  <w:footnote w:type="continuationSeparator" w:id="0">
    <w:p w14:paraId="59485F70" w14:textId="77777777" w:rsidR="00AE7910" w:rsidRDefault="00AE7910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60D1" w14:textId="77777777" w:rsidR="00A07CAC" w:rsidRPr="00A07CAC" w:rsidRDefault="00A07CAC" w:rsidP="00943146">
    <w:pPr>
      <w:pStyle w:val="Header"/>
      <w:rPr>
        <w:sz w:val="12"/>
        <w:szCs w:val="14"/>
      </w:rPr>
    </w:pPr>
  </w:p>
  <w:p w14:paraId="0E1EF37B" w14:textId="25152364" w:rsidR="001A0130" w:rsidRDefault="00934756" w:rsidP="0094314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26564D4" wp14:editId="68E56D3C">
              <wp:simplePos x="0" y="0"/>
              <wp:positionH relativeFrom="margin">
                <wp:posOffset>132936</wp:posOffset>
              </wp:positionH>
              <wp:positionV relativeFrom="paragraph">
                <wp:posOffset>85863</wp:posOffset>
              </wp:positionV>
              <wp:extent cx="6766726" cy="754380"/>
              <wp:effectExtent l="0" t="0" r="0" b="762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6726" cy="754380"/>
                        <a:chOff x="0" y="0"/>
                        <a:chExt cx="7287739" cy="1261857"/>
                      </a:xfrm>
                    </wpg:grpSpPr>
                    <wps:wsp>
                      <wps:cNvPr id="2" name="Rectangle: Single Corner Snipped 2"/>
                      <wps:cNvSpPr/>
                      <wps:spPr>
                        <a:xfrm>
                          <a:off x="0" y="0"/>
                          <a:ext cx="7287739" cy="1261857"/>
                        </a:xfrm>
                        <a:prstGeom prst="snip1Rect">
                          <a:avLst>
                            <a:gd name="adj" fmla="val 3142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9">
                          <a:extLst>
                            <a:ext uri="{FF2B5EF4-FFF2-40B4-BE49-F238E27FC236}">
                              <a16:creationId xmlns:a16="http://schemas.microsoft.com/office/drawing/2014/main" id="{8DB9600B-F413-4EE7-81CF-84636C2F9AAE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screen">
                          <a:grayscl/>
                          <a:alphaModFix amt="40000"/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6625" cy="1261745"/>
                        </a:xfrm>
                        <a:prstGeom prst="snip1Rect">
                          <a:avLst>
                            <a:gd name="adj" fmla="val 31795"/>
                          </a:avLst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F4705B" id="Group 1" o:spid="_x0000_s1026" style="position:absolute;margin-left:10.45pt;margin-top:6.75pt;width:532.8pt;height:59.4pt;z-index:251661312;mso-position-horizontal-relative:margin;mso-width-relative:margin;mso-height-relative:margin" coordsize="72877,126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">
              <v:shape id="Rectangle: Single Corner Snipped 2" o:spid="_x0000_s1027" style="position:absolute;width:72877;height:12618;visibility:visible;mso-wrap-style:square;v-text-anchor:middle" coordsize="7287739,1261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" path="m,l6891175,r396564,396564l7287739,1261857,,1261857,,xe" fillcolor="#548dd4 [1951]" stroked="f" strokeweight="1pt">
                <v:path arrowok="t" o:connecttype="custom" o:connectlocs="0,0;6891175,0;7287739,396564;7287739,1261857;0,1261857;0,0" o:connectangles="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8" type="#_x0000_t75" alt="&quot;&quot;" style="position:absolute;width:72866;height:12617;visibility:visible;mso-wrap-style:square" coordsize="7286625,126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" path="m,l6885453,r401172,401172l7286625,1261745,,1261745,,xe">
                <v:imagedata r:id="rId2" o:title="" grayscale="t"/>
                <v:formulas/>
                <v:path o:extrusionok="t" o:connecttype="custom" o:connectlocs="0,0;6885453,0;7286625,401172;7286625,1261745;0,1261745;0,0" o:connectangles="0,0,0,0,0,0"/>
              </v:shape>
              <w10:wrap anchorx="margin"/>
            </v:group>
          </w:pict>
        </mc:Fallback>
      </mc:AlternateContent>
    </w:r>
    <w:r w:rsidR="009468FB">
      <w:rPr>
        <w:noProof/>
      </w:rPr>
      <w:drawing>
        <wp:anchor distT="0" distB="0" distL="114300" distR="114300" simplePos="0" relativeHeight="251664384" behindDoc="0" locked="0" layoutInCell="1" allowOverlap="1" wp14:anchorId="7BD2D6B0" wp14:editId="127D0C0C">
          <wp:simplePos x="0" y="0"/>
          <wp:positionH relativeFrom="column">
            <wp:posOffset>5817235</wp:posOffset>
          </wp:positionH>
          <wp:positionV relativeFrom="page">
            <wp:posOffset>304638</wp:posOffset>
          </wp:positionV>
          <wp:extent cx="839470" cy="672465"/>
          <wp:effectExtent l="0" t="0" r="0" b="0"/>
          <wp:wrapSquare wrapText="bothSides"/>
          <wp:docPr id="18" name="Picture 1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drawing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68FB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2FAED92" wp14:editId="45AA693A">
              <wp:simplePos x="0" y="0"/>
              <wp:positionH relativeFrom="margin">
                <wp:posOffset>1064260</wp:posOffset>
              </wp:positionH>
              <wp:positionV relativeFrom="paragraph">
                <wp:posOffset>78578</wp:posOffset>
              </wp:positionV>
              <wp:extent cx="4914900" cy="78613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786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00848A" w14:textId="359F6C25" w:rsidR="00E813B1" w:rsidRPr="009468FB" w:rsidRDefault="00634E8D" w:rsidP="00E813B1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9468F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 xml:space="preserve">Belfast </w:t>
                          </w:r>
                          <w:r w:rsidR="00507E71" w:rsidRPr="009468F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>Warm and Well</w:t>
                          </w:r>
                        </w:p>
                        <w:p w14:paraId="1517DCFA" w14:textId="1B7C3898" w:rsidR="0090625A" w:rsidRPr="009468FB" w:rsidRDefault="00A17FF9" w:rsidP="00E813B1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9468F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 xml:space="preserve">Agency </w:t>
                          </w:r>
                          <w:r w:rsidR="00E813B1" w:rsidRPr="009468F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>Referral</w:t>
                          </w:r>
                          <w:r w:rsidR="00507E71" w:rsidRPr="009468F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AED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8pt;margin-top:6.2pt;width:387pt;height:61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" filled="f" stroked="f">
              <v:textbox>
                <w:txbxContent>
                  <w:p w14:paraId="7D00848A" w14:textId="359F6C25" w:rsidR="00E813B1" w:rsidRPr="009468FB" w:rsidRDefault="00634E8D" w:rsidP="00E813B1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</w:pPr>
                    <w:r w:rsidRPr="009468FB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 xml:space="preserve">Belfast </w:t>
                    </w:r>
                    <w:r w:rsidR="00507E71" w:rsidRPr="009468FB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>Warm and Well</w:t>
                    </w:r>
                  </w:p>
                  <w:p w14:paraId="1517DCFA" w14:textId="1B7C3898" w:rsidR="0090625A" w:rsidRPr="009468FB" w:rsidRDefault="00A17FF9" w:rsidP="00E813B1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</w:pPr>
                    <w:r w:rsidRPr="009468FB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 xml:space="preserve">Agency </w:t>
                    </w:r>
                    <w:r w:rsidR="00E813B1" w:rsidRPr="009468FB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>Referral</w:t>
                    </w:r>
                    <w:r w:rsidR="00507E71" w:rsidRPr="009468FB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 xml:space="preserve">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810"/>
    <w:multiLevelType w:val="hybridMultilevel"/>
    <w:tmpl w:val="D820C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YYGtQBZoIKsLQAAAA=="/>
  </w:docVars>
  <w:rsids>
    <w:rsidRoot w:val="00682B63"/>
    <w:rsid w:val="000061CC"/>
    <w:rsid w:val="0002448C"/>
    <w:rsid w:val="00040783"/>
    <w:rsid w:val="00052B3D"/>
    <w:rsid w:val="0006314B"/>
    <w:rsid w:val="0007025E"/>
    <w:rsid w:val="00071C9B"/>
    <w:rsid w:val="00082712"/>
    <w:rsid w:val="000907B2"/>
    <w:rsid w:val="00096A87"/>
    <w:rsid w:val="000A5ED5"/>
    <w:rsid w:val="000B0454"/>
    <w:rsid w:val="000B0BAC"/>
    <w:rsid w:val="000B7ADD"/>
    <w:rsid w:val="000B7D73"/>
    <w:rsid w:val="000E52EC"/>
    <w:rsid w:val="000F7A24"/>
    <w:rsid w:val="0010311B"/>
    <w:rsid w:val="00113C8C"/>
    <w:rsid w:val="0012185B"/>
    <w:rsid w:val="001241C6"/>
    <w:rsid w:val="001567BB"/>
    <w:rsid w:val="00161B1C"/>
    <w:rsid w:val="001757AF"/>
    <w:rsid w:val="001945C1"/>
    <w:rsid w:val="001A0130"/>
    <w:rsid w:val="001A0EEB"/>
    <w:rsid w:val="001D576E"/>
    <w:rsid w:val="001E70F5"/>
    <w:rsid w:val="001F3C8A"/>
    <w:rsid w:val="00226EE9"/>
    <w:rsid w:val="00233B37"/>
    <w:rsid w:val="00240F9E"/>
    <w:rsid w:val="002423EE"/>
    <w:rsid w:val="0024321B"/>
    <w:rsid w:val="00266426"/>
    <w:rsid w:val="00267116"/>
    <w:rsid w:val="00267825"/>
    <w:rsid w:val="00291382"/>
    <w:rsid w:val="002A2D81"/>
    <w:rsid w:val="002A3931"/>
    <w:rsid w:val="002A573B"/>
    <w:rsid w:val="002B43E8"/>
    <w:rsid w:val="002C75B1"/>
    <w:rsid w:val="002F049F"/>
    <w:rsid w:val="00302DD9"/>
    <w:rsid w:val="00303D02"/>
    <w:rsid w:val="00352B82"/>
    <w:rsid w:val="00356E15"/>
    <w:rsid w:val="00373309"/>
    <w:rsid w:val="003770B6"/>
    <w:rsid w:val="00392D99"/>
    <w:rsid w:val="0039410F"/>
    <w:rsid w:val="003A6179"/>
    <w:rsid w:val="003B115C"/>
    <w:rsid w:val="003C10AE"/>
    <w:rsid w:val="003C4AE8"/>
    <w:rsid w:val="003C6F35"/>
    <w:rsid w:val="003D1D05"/>
    <w:rsid w:val="003D3B5A"/>
    <w:rsid w:val="003D644E"/>
    <w:rsid w:val="003D7492"/>
    <w:rsid w:val="00402433"/>
    <w:rsid w:val="00463B11"/>
    <w:rsid w:val="00494D49"/>
    <w:rsid w:val="004A2203"/>
    <w:rsid w:val="004C0757"/>
    <w:rsid w:val="004D119B"/>
    <w:rsid w:val="004D42A7"/>
    <w:rsid w:val="004F1826"/>
    <w:rsid w:val="00507E71"/>
    <w:rsid w:val="005238A4"/>
    <w:rsid w:val="005626E1"/>
    <w:rsid w:val="005810A1"/>
    <w:rsid w:val="005A20B8"/>
    <w:rsid w:val="005A64C6"/>
    <w:rsid w:val="005B0D52"/>
    <w:rsid w:val="005B1ED9"/>
    <w:rsid w:val="005C04E0"/>
    <w:rsid w:val="005E2361"/>
    <w:rsid w:val="005E6FA8"/>
    <w:rsid w:val="005F2735"/>
    <w:rsid w:val="00602644"/>
    <w:rsid w:val="0061393B"/>
    <w:rsid w:val="00614E3A"/>
    <w:rsid w:val="00625C61"/>
    <w:rsid w:val="00632BB0"/>
    <w:rsid w:val="00634E8D"/>
    <w:rsid w:val="0065600E"/>
    <w:rsid w:val="00662333"/>
    <w:rsid w:val="006662D2"/>
    <w:rsid w:val="006724CD"/>
    <w:rsid w:val="00682B63"/>
    <w:rsid w:val="00685C67"/>
    <w:rsid w:val="00694B20"/>
    <w:rsid w:val="006B31B2"/>
    <w:rsid w:val="006E1680"/>
    <w:rsid w:val="006E785A"/>
    <w:rsid w:val="007323D4"/>
    <w:rsid w:val="007463F8"/>
    <w:rsid w:val="0074671C"/>
    <w:rsid w:val="00760C1C"/>
    <w:rsid w:val="00762EC1"/>
    <w:rsid w:val="007718C6"/>
    <w:rsid w:val="00776DA2"/>
    <w:rsid w:val="00784DD3"/>
    <w:rsid w:val="007972D4"/>
    <w:rsid w:val="007B73A6"/>
    <w:rsid w:val="007C21A8"/>
    <w:rsid w:val="007D0CF1"/>
    <w:rsid w:val="007D442C"/>
    <w:rsid w:val="007D5106"/>
    <w:rsid w:val="007E304D"/>
    <w:rsid w:val="008045C5"/>
    <w:rsid w:val="00826045"/>
    <w:rsid w:val="008316A0"/>
    <w:rsid w:val="008347F4"/>
    <w:rsid w:val="008356D0"/>
    <w:rsid w:val="00835F7E"/>
    <w:rsid w:val="00843599"/>
    <w:rsid w:val="00844786"/>
    <w:rsid w:val="00866BB6"/>
    <w:rsid w:val="00874B6B"/>
    <w:rsid w:val="00881E27"/>
    <w:rsid w:val="0089471E"/>
    <w:rsid w:val="00894EEC"/>
    <w:rsid w:val="008C064D"/>
    <w:rsid w:val="008D204B"/>
    <w:rsid w:val="008E2753"/>
    <w:rsid w:val="0090625A"/>
    <w:rsid w:val="00911CAC"/>
    <w:rsid w:val="00916F85"/>
    <w:rsid w:val="00927DC6"/>
    <w:rsid w:val="0093029C"/>
    <w:rsid w:val="00934756"/>
    <w:rsid w:val="00943146"/>
    <w:rsid w:val="009468FB"/>
    <w:rsid w:val="00950258"/>
    <w:rsid w:val="00976C6F"/>
    <w:rsid w:val="009805C3"/>
    <w:rsid w:val="00982F8B"/>
    <w:rsid w:val="00985B11"/>
    <w:rsid w:val="0099759D"/>
    <w:rsid w:val="009A1933"/>
    <w:rsid w:val="009A561D"/>
    <w:rsid w:val="009B357E"/>
    <w:rsid w:val="009B4835"/>
    <w:rsid w:val="009B5D32"/>
    <w:rsid w:val="009C09B0"/>
    <w:rsid w:val="009C4621"/>
    <w:rsid w:val="009C7529"/>
    <w:rsid w:val="009D3E9F"/>
    <w:rsid w:val="009E02A7"/>
    <w:rsid w:val="009E218D"/>
    <w:rsid w:val="009E70CA"/>
    <w:rsid w:val="00A03619"/>
    <w:rsid w:val="00A07CAC"/>
    <w:rsid w:val="00A17FF9"/>
    <w:rsid w:val="00A23005"/>
    <w:rsid w:val="00A41844"/>
    <w:rsid w:val="00A5525F"/>
    <w:rsid w:val="00A8736A"/>
    <w:rsid w:val="00A9244F"/>
    <w:rsid w:val="00AA0FB5"/>
    <w:rsid w:val="00AE7910"/>
    <w:rsid w:val="00B00637"/>
    <w:rsid w:val="00B07293"/>
    <w:rsid w:val="00B128E0"/>
    <w:rsid w:val="00B2268D"/>
    <w:rsid w:val="00B24AB5"/>
    <w:rsid w:val="00B24BC4"/>
    <w:rsid w:val="00B4276C"/>
    <w:rsid w:val="00B6413A"/>
    <w:rsid w:val="00B8757C"/>
    <w:rsid w:val="00BC1B1A"/>
    <w:rsid w:val="00BC37E2"/>
    <w:rsid w:val="00BD2198"/>
    <w:rsid w:val="00BE0192"/>
    <w:rsid w:val="00BE3065"/>
    <w:rsid w:val="00BE6E71"/>
    <w:rsid w:val="00BF7421"/>
    <w:rsid w:val="00C053D5"/>
    <w:rsid w:val="00C15780"/>
    <w:rsid w:val="00C27EE2"/>
    <w:rsid w:val="00C741D1"/>
    <w:rsid w:val="00C75B0A"/>
    <w:rsid w:val="00C868D1"/>
    <w:rsid w:val="00C903AE"/>
    <w:rsid w:val="00C9646B"/>
    <w:rsid w:val="00CA3C5E"/>
    <w:rsid w:val="00CA5A6A"/>
    <w:rsid w:val="00CB3AE4"/>
    <w:rsid w:val="00CC432D"/>
    <w:rsid w:val="00CC6BD1"/>
    <w:rsid w:val="00CC7A10"/>
    <w:rsid w:val="00CD1927"/>
    <w:rsid w:val="00CD5B0D"/>
    <w:rsid w:val="00CE02F7"/>
    <w:rsid w:val="00CE44AF"/>
    <w:rsid w:val="00D0459F"/>
    <w:rsid w:val="00D16283"/>
    <w:rsid w:val="00D1677C"/>
    <w:rsid w:val="00D23801"/>
    <w:rsid w:val="00D24661"/>
    <w:rsid w:val="00D25C34"/>
    <w:rsid w:val="00D26345"/>
    <w:rsid w:val="00D31CC1"/>
    <w:rsid w:val="00D37A1E"/>
    <w:rsid w:val="00D502F1"/>
    <w:rsid w:val="00D56F0A"/>
    <w:rsid w:val="00D622A8"/>
    <w:rsid w:val="00D70741"/>
    <w:rsid w:val="00D76D76"/>
    <w:rsid w:val="00D86325"/>
    <w:rsid w:val="00DB1C06"/>
    <w:rsid w:val="00DC6723"/>
    <w:rsid w:val="00E155C3"/>
    <w:rsid w:val="00E22CB6"/>
    <w:rsid w:val="00E27B09"/>
    <w:rsid w:val="00E413DD"/>
    <w:rsid w:val="00E432BE"/>
    <w:rsid w:val="00E53D4B"/>
    <w:rsid w:val="00E566DB"/>
    <w:rsid w:val="00E64B0E"/>
    <w:rsid w:val="00E813B1"/>
    <w:rsid w:val="00E85057"/>
    <w:rsid w:val="00EA7C25"/>
    <w:rsid w:val="00EB4996"/>
    <w:rsid w:val="00EB546C"/>
    <w:rsid w:val="00EB586E"/>
    <w:rsid w:val="00EC4C70"/>
    <w:rsid w:val="00ED36BE"/>
    <w:rsid w:val="00ED7BA0"/>
    <w:rsid w:val="00F02B73"/>
    <w:rsid w:val="00F4383A"/>
    <w:rsid w:val="00F43BAB"/>
    <w:rsid w:val="00F44389"/>
    <w:rsid w:val="00F5101B"/>
    <w:rsid w:val="00F55704"/>
    <w:rsid w:val="00F67B94"/>
    <w:rsid w:val="00F97EFC"/>
    <w:rsid w:val="00FA5193"/>
    <w:rsid w:val="00FA6B87"/>
    <w:rsid w:val="00FB1E44"/>
    <w:rsid w:val="00FC0011"/>
    <w:rsid w:val="00FD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C8C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065"/>
  </w:style>
  <w:style w:type="paragraph" w:styleId="Heading1">
    <w:name w:val="heading 1"/>
    <w:basedOn w:val="Normal"/>
    <w:next w:val="Normal"/>
    <w:link w:val="Heading1Char"/>
    <w:uiPriority w:val="9"/>
    <w:qFormat/>
    <w:rsid w:val="00D76D76"/>
    <w:pPr>
      <w:outlineLvl w:val="0"/>
    </w:pPr>
    <w:rPr>
      <w:noProof/>
      <w:color w:val="1F497D" w:themeColor="text2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943146"/>
    <w:rPr>
      <w:i/>
      <w:color w:val="BFBFBF" w:themeColor="background1" w:themeShade="BF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943146"/>
    <w:rPr>
      <w:i/>
      <w:color w:val="BFBFBF" w:themeColor="background1" w:themeShade="BF"/>
      <w:sz w:val="14"/>
    </w:rPr>
  </w:style>
  <w:style w:type="paragraph" w:styleId="Footer">
    <w:name w:val="footer"/>
    <w:basedOn w:val="Normal"/>
    <w:link w:val="FooterChar"/>
    <w:uiPriority w:val="99"/>
    <w:semiHidden/>
    <w:rsid w:val="009B4835"/>
  </w:style>
  <w:style w:type="character" w:customStyle="1" w:styleId="FooterChar">
    <w:name w:val="Footer Char"/>
    <w:basedOn w:val="DefaultParagraphFont"/>
    <w:link w:val="Footer"/>
    <w:uiPriority w:val="99"/>
    <w:semiHidden/>
    <w:rsid w:val="00BE3065"/>
  </w:style>
  <w:style w:type="paragraph" w:styleId="NormalWeb">
    <w:name w:val="Normal (Web)"/>
    <w:basedOn w:val="Normal"/>
    <w:uiPriority w:val="99"/>
    <w:semiHidden/>
    <w:unhideWhenUsed/>
    <w:rsid w:val="001A013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26EE9"/>
    <w:rPr>
      <w:rFonts w:asciiTheme="majorHAnsi" w:eastAsia="Times New Roman" w:hAnsiTheme="majorHAnsi" w:cs="Arial"/>
      <w:i/>
      <w:iCs/>
      <w:kern w:val="24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226EE9"/>
    <w:rPr>
      <w:rFonts w:asciiTheme="majorHAnsi" w:eastAsia="Times New Roman" w:hAnsiTheme="majorHAnsi" w:cs="Arial"/>
      <w:i/>
      <w:iCs/>
      <w:kern w:val="24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76D76"/>
    <w:rPr>
      <w:noProof/>
      <w:color w:val="1F497D" w:themeColor="text2"/>
      <w:sz w:val="18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D76D76"/>
    <w:pPr>
      <w:spacing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D76"/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071C9B"/>
    <w:pPr>
      <w:numPr>
        <w:ilvl w:val="1"/>
      </w:numPr>
      <w:spacing w:line="252" w:lineRule="auto"/>
      <w:ind w:left="3542"/>
    </w:pPr>
    <w:rPr>
      <w:rFonts w:eastAsiaTheme="minorEastAsia"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E3065"/>
    <w:rPr>
      <w:rFonts w:eastAsiaTheme="minorEastAsia"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ED7B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5B0A"/>
    <w:rPr>
      <w:color w:val="0096D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warmandwell@nea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espieL\AppData\Roaming\Microsoft\Templates\Client%20intake%20phone%20script%20small%20busin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3A5357AB0847149A46D1007B456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1C766-E6BA-4F38-9282-7248E20D3FBA}"/>
      </w:docPartPr>
      <w:docPartBody>
        <w:p w:rsidR="00752B36" w:rsidRDefault="007527EC" w:rsidP="007527EC">
          <w:pPr>
            <w:pStyle w:val="F93A5357AB0847149A46D1007B456112"/>
          </w:pPr>
          <w:r w:rsidRPr="00D26345">
            <w:t>Occupation</w:t>
          </w:r>
        </w:p>
      </w:docPartBody>
    </w:docPart>
    <w:docPart>
      <w:docPartPr>
        <w:name w:val="EBF4E948F9EF4ACB9CCD518FBBFAE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B2647-3806-4C75-A19D-96C64C99F020}"/>
      </w:docPartPr>
      <w:docPartBody>
        <w:p w:rsidR="00000000" w:rsidRDefault="00AE6325" w:rsidP="00AE6325">
          <w:pPr>
            <w:pStyle w:val="EBF4E948F9EF4ACB9CCD518FBBFAE3AB"/>
          </w:pPr>
          <w:r w:rsidRPr="00C741D1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CCA"/>
    <w:rsid w:val="001A1C70"/>
    <w:rsid w:val="00201EBE"/>
    <w:rsid w:val="00243209"/>
    <w:rsid w:val="002665E8"/>
    <w:rsid w:val="002A3D8D"/>
    <w:rsid w:val="00303803"/>
    <w:rsid w:val="003364D0"/>
    <w:rsid w:val="004104A0"/>
    <w:rsid w:val="004203FB"/>
    <w:rsid w:val="00427565"/>
    <w:rsid w:val="0045443E"/>
    <w:rsid w:val="00486608"/>
    <w:rsid w:val="005964E1"/>
    <w:rsid w:val="005C2C74"/>
    <w:rsid w:val="005E1132"/>
    <w:rsid w:val="006B1FD7"/>
    <w:rsid w:val="006E3E93"/>
    <w:rsid w:val="007527EC"/>
    <w:rsid w:val="00752B36"/>
    <w:rsid w:val="007556E0"/>
    <w:rsid w:val="008D5CCA"/>
    <w:rsid w:val="00912308"/>
    <w:rsid w:val="00940D2B"/>
    <w:rsid w:val="00A81BCB"/>
    <w:rsid w:val="00AE6325"/>
    <w:rsid w:val="00AF0D71"/>
    <w:rsid w:val="00B26268"/>
    <w:rsid w:val="00C43B85"/>
    <w:rsid w:val="00D1369A"/>
    <w:rsid w:val="00D6271B"/>
    <w:rsid w:val="00EE2275"/>
    <w:rsid w:val="00EE3A2E"/>
    <w:rsid w:val="00F210A4"/>
    <w:rsid w:val="00FD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751ADDE62645C2B4736675F6D07A43">
    <w:name w:val="03751ADDE62645C2B4736675F6D07A43"/>
  </w:style>
  <w:style w:type="character" w:styleId="PlaceholderText">
    <w:name w:val="Placeholder Text"/>
    <w:basedOn w:val="DefaultParagraphFont"/>
    <w:uiPriority w:val="99"/>
    <w:semiHidden/>
    <w:rsid w:val="00201EBE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D5CCA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8D5CCA"/>
    <w:rPr>
      <w:rFonts w:asciiTheme="majorHAnsi" w:eastAsia="Times New Roman" w:hAnsiTheme="majorHAnsi" w:cs="Arial"/>
      <w:i/>
      <w:iCs/>
      <w:kern w:val="24"/>
      <w:szCs w:val="16"/>
      <w:lang w:val="en-US" w:eastAsia="en-US"/>
    </w:rPr>
  </w:style>
  <w:style w:type="paragraph" w:customStyle="1" w:styleId="F93A5357AB0847149A46D1007B456112">
    <w:name w:val="F93A5357AB0847149A46D1007B456112"/>
    <w:rsid w:val="007527EC"/>
  </w:style>
  <w:style w:type="paragraph" w:customStyle="1" w:styleId="5EC4CC6576B54017AF2EF217FB0434EA">
    <w:name w:val="5EC4CC6576B54017AF2EF217FB0434EA"/>
    <w:rsid w:val="00AE6325"/>
  </w:style>
  <w:style w:type="paragraph" w:customStyle="1" w:styleId="ECE06CA1A8AB47C298E4547F1143EE84">
    <w:name w:val="ECE06CA1A8AB47C298E4547F1143EE84"/>
    <w:rsid w:val="00AE6325"/>
  </w:style>
  <w:style w:type="paragraph" w:customStyle="1" w:styleId="EBF4E948F9EF4ACB9CCD518FBBFAE3AB">
    <w:name w:val="EBF4E948F9EF4ACB9CCD518FBBFAE3AB"/>
    <w:rsid w:val="00AE63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472605-B465-4954-81FC-D4429D3B85B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FB47FF3-2BCD-4167-A150-16523A982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CCB4AD-C7F2-4A3A-9CC4-C96E7CBDDC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 intake phone script small business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2021-01-28T12:04:00Z</dcterms:created>
  <dcterms:modified xsi:type="dcterms:W3CDTF">2021-12-03T13:07:00Z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